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1135"/>
        <w:tblW w:w="9524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2005"/>
        <w:gridCol w:w="2652"/>
        <w:gridCol w:w="4867"/>
      </w:tblGrid>
      <w:tr w:rsidR="00DA4926" w:rsidRPr="00CC5198" w:rsidTr="00CC5198">
        <w:trPr>
          <w:trHeight w:val="1080"/>
        </w:trPr>
        <w:tc>
          <w:tcPr>
            <w:tcW w:w="2005" w:type="dxa"/>
            <w:shd w:val="clear" w:color="auto" w:fill="auto"/>
            <w:vAlign w:val="center"/>
          </w:tcPr>
          <w:p w:rsidR="00DA4926" w:rsidRPr="00CC5198" w:rsidRDefault="00DA4926" w:rsidP="005D115F">
            <w:pPr>
              <w:pStyle w:val="ContactName"/>
              <w:rPr>
                <w:lang w:val="es-ES"/>
              </w:rPr>
            </w:pPr>
            <w:proofErr w:type="spellStart"/>
            <w:r w:rsidRPr="00CC5198">
              <w:rPr>
                <w:lang w:val="es-ES"/>
              </w:rPr>
              <w:t>Contact</w:t>
            </w:r>
            <w:proofErr w:type="spellEnd"/>
            <w:r w:rsidRPr="00CC5198">
              <w:rPr>
                <w:lang w:val="es-ES"/>
              </w:rPr>
              <w:t xml:space="preserve">: </w:t>
            </w:r>
            <w:r w:rsidR="00CC5198">
              <w:rPr>
                <w:lang w:val="es-ES"/>
              </w:rPr>
              <w:t>César Vargas</w:t>
            </w:r>
          </w:p>
          <w:p w:rsidR="00DA4926" w:rsidRPr="00814701" w:rsidRDefault="00814701" w:rsidP="005D115F">
            <w:pPr>
              <w:pStyle w:val="ContactInformation"/>
              <w:rPr>
                <w:spacing w:val="-8"/>
                <w:lang w:val="es-ES"/>
              </w:rPr>
            </w:pPr>
            <w:r w:rsidRPr="00814701">
              <w:rPr>
                <w:spacing w:val="-8"/>
                <w:lang w:val="es-ES"/>
              </w:rPr>
              <w:t xml:space="preserve">Veritas </w:t>
            </w:r>
            <w:proofErr w:type="spellStart"/>
            <w:r w:rsidRPr="00814701">
              <w:rPr>
                <w:spacing w:val="-8"/>
                <w:lang w:val="es-ES"/>
              </w:rPr>
              <w:t>Invictus</w:t>
            </w:r>
            <w:proofErr w:type="spellEnd"/>
            <w:r w:rsidRPr="00814701">
              <w:rPr>
                <w:spacing w:val="-8"/>
                <w:lang w:val="es-ES"/>
              </w:rPr>
              <w:t xml:space="preserve"> P</w:t>
            </w:r>
            <w:r w:rsidR="00CC5198" w:rsidRPr="00814701">
              <w:rPr>
                <w:spacing w:val="-8"/>
                <w:lang w:val="es-ES"/>
              </w:rPr>
              <w:t>u</w:t>
            </w:r>
            <w:r w:rsidRPr="00814701">
              <w:rPr>
                <w:spacing w:val="-8"/>
                <w:lang w:val="es-ES"/>
              </w:rPr>
              <w:t>blishing</w:t>
            </w:r>
          </w:p>
          <w:p w:rsidR="00DA4926" w:rsidRPr="00CC5198" w:rsidRDefault="005F1740" w:rsidP="005D115F">
            <w:pPr>
              <w:pStyle w:val="ContactInformation"/>
              <w:rPr>
                <w:lang w:val="es-ES"/>
              </w:rPr>
            </w:pPr>
            <w:proofErr w:type="spellStart"/>
            <w:r>
              <w:rPr>
                <w:lang w:val="es-ES"/>
              </w:rPr>
              <w:t>Phone</w:t>
            </w:r>
            <w:proofErr w:type="spellEnd"/>
            <w:r w:rsidR="00A62DF6" w:rsidRPr="00CC5198">
              <w:rPr>
                <w:lang w:val="es-ES"/>
              </w:rPr>
              <w:t>:</w:t>
            </w:r>
            <w:r w:rsidR="00DA4926" w:rsidRPr="00CC5198">
              <w:rPr>
                <w:lang w:val="es-ES"/>
              </w:rPr>
              <w:t xml:space="preserve"> </w:t>
            </w:r>
            <w:r w:rsidR="00A62DF6" w:rsidRPr="00CC5198">
              <w:rPr>
                <w:lang w:val="es-ES"/>
              </w:rPr>
              <w:t>(</w:t>
            </w:r>
            <w:r w:rsidR="00814701">
              <w:rPr>
                <w:lang w:val="es-ES"/>
              </w:rPr>
              <w:t>888</w:t>
            </w:r>
            <w:r w:rsidR="00A62DF6" w:rsidRPr="00CC5198">
              <w:rPr>
                <w:lang w:val="es-ES"/>
              </w:rPr>
              <w:t>)</w:t>
            </w:r>
            <w:r w:rsidR="00DA4926" w:rsidRPr="00CC5198">
              <w:rPr>
                <w:lang w:val="es-ES"/>
              </w:rPr>
              <w:t xml:space="preserve"> </w:t>
            </w:r>
            <w:r w:rsidR="00814701">
              <w:rPr>
                <w:lang w:val="es-ES"/>
              </w:rPr>
              <w:t>854</w:t>
            </w:r>
            <w:r w:rsidR="00A62DF6" w:rsidRPr="00CC5198">
              <w:rPr>
                <w:lang w:val="es-ES"/>
              </w:rPr>
              <w:t>-</w:t>
            </w:r>
            <w:r w:rsidR="00814701">
              <w:rPr>
                <w:lang w:val="es-ES"/>
              </w:rPr>
              <w:t>5467</w:t>
            </w:r>
          </w:p>
          <w:p w:rsidR="00DA4926" w:rsidRPr="00CC5198" w:rsidRDefault="005B2512" w:rsidP="00CC5198">
            <w:pPr>
              <w:pStyle w:val="ContactInformation"/>
              <w:rPr>
                <w:lang w:val="es-ES"/>
              </w:rPr>
            </w:pPr>
            <w:r w:rsidRPr="00CC5198">
              <w:rPr>
                <w:lang w:val="es-ES"/>
              </w:rPr>
              <w:t>Fax</w:t>
            </w:r>
            <w:r w:rsidR="00A62DF6" w:rsidRPr="00CC5198">
              <w:rPr>
                <w:lang w:val="es-ES"/>
              </w:rPr>
              <w:t>:</w:t>
            </w:r>
            <w:r w:rsidRPr="00CC5198">
              <w:rPr>
                <w:lang w:val="es-ES"/>
              </w:rPr>
              <w:t xml:space="preserve"> </w:t>
            </w:r>
            <w:r w:rsidR="00814701" w:rsidRPr="00CC5198">
              <w:rPr>
                <w:lang w:val="es-ES"/>
              </w:rPr>
              <w:t>(</w:t>
            </w:r>
            <w:r w:rsidR="00814701">
              <w:rPr>
                <w:lang w:val="es-ES"/>
              </w:rPr>
              <w:t>888</w:t>
            </w:r>
            <w:r w:rsidR="00814701" w:rsidRPr="00CC5198">
              <w:rPr>
                <w:lang w:val="es-ES"/>
              </w:rPr>
              <w:t xml:space="preserve">) </w:t>
            </w:r>
            <w:r w:rsidR="00814701">
              <w:rPr>
                <w:lang w:val="es-ES"/>
              </w:rPr>
              <w:t>854</w:t>
            </w:r>
            <w:r w:rsidR="00814701" w:rsidRPr="00CC5198">
              <w:rPr>
                <w:lang w:val="es-ES"/>
              </w:rPr>
              <w:t>-</w:t>
            </w:r>
            <w:r w:rsidR="00814701">
              <w:rPr>
                <w:lang w:val="es-ES"/>
              </w:rPr>
              <w:t>5467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DA4926" w:rsidRDefault="00814701" w:rsidP="005D115F">
            <w:pPr>
              <w:pStyle w:val="ContactInformation"/>
              <w:rPr>
                <w:lang w:val="es-ES"/>
              </w:rPr>
            </w:pPr>
            <w:r>
              <w:rPr>
                <w:lang w:val="es-ES"/>
              </w:rPr>
              <w:t>8</w:t>
            </w:r>
            <w:r w:rsidR="00CC5198">
              <w:rPr>
                <w:lang w:val="es-ES"/>
              </w:rPr>
              <w:t>50</w:t>
            </w:r>
            <w:r>
              <w:rPr>
                <w:lang w:val="es-ES"/>
              </w:rPr>
              <w:t>2</w:t>
            </w:r>
            <w:r w:rsidR="00CC51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</w:t>
            </w:r>
            <w:r w:rsidR="00CC5198">
              <w:rPr>
                <w:lang w:val="es-ES"/>
              </w:rPr>
              <w:t xml:space="preserve">. </w:t>
            </w:r>
            <w:r>
              <w:rPr>
                <w:lang w:val="es-ES"/>
              </w:rPr>
              <w:t xml:space="preserve">Chapman </w:t>
            </w:r>
            <w:proofErr w:type="spellStart"/>
            <w:r>
              <w:rPr>
                <w:lang w:val="es-ES"/>
              </w:rPr>
              <w:t>Avenue</w:t>
            </w:r>
            <w:proofErr w:type="spellEnd"/>
          </w:p>
          <w:p w:rsidR="00CC5198" w:rsidRPr="00CC5198" w:rsidRDefault="00CC5198" w:rsidP="005D115F">
            <w:pPr>
              <w:pStyle w:val="ContactInformation"/>
              <w:rPr>
                <w:lang w:val="es-ES"/>
              </w:rPr>
            </w:pPr>
            <w:r>
              <w:rPr>
                <w:lang w:val="es-ES"/>
              </w:rPr>
              <w:t xml:space="preserve">Suite # </w:t>
            </w:r>
            <w:r w:rsidR="00814701">
              <w:rPr>
                <w:lang w:val="es-ES"/>
              </w:rPr>
              <w:t>30</w:t>
            </w:r>
            <w:r>
              <w:rPr>
                <w:lang w:val="es-ES"/>
              </w:rPr>
              <w:t>2</w:t>
            </w:r>
          </w:p>
          <w:p w:rsidR="00DA4926" w:rsidRPr="00CC5198" w:rsidRDefault="00814701" w:rsidP="005D115F">
            <w:pPr>
              <w:pStyle w:val="ContactInformation"/>
              <w:rPr>
                <w:lang w:val="es-ES"/>
              </w:rPr>
            </w:pPr>
            <w:r>
              <w:rPr>
                <w:lang w:val="es-ES"/>
              </w:rPr>
              <w:t>Orange</w:t>
            </w:r>
            <w:r w:rsidR="00DA4926" w:rsidRPr="00CC5198">
              <w:rPr>
                <w:lang w:val="es-ES"/>
              </w:rPr>
              <w:t xml:space="preserve">, </w:t>
            </w:r>
            <w:r w:rsidR="00CC5198">
              <w:rPr>
                <w:lang w:val="es-ES"/>
              </w:rPr>
              <w:t>C</w:t>
            </w:r>
            <w:r w:rsidR="00DA4926" w:rsidRPr="00CC5198">
              <w:rPr>
                <w:lang w:val="es-ES"/>
              </w:rPr>
              <w:t xml:space="preserve">A </w:t>
            </w:r>
            <w:r w:rsidR="00A62DF6" w:rsidRPr="00CC5198">
              <w:rPr>
                <w:lang w:val="es-ES"/>
              </w:rPr>
              <w:t xml:space="preserve"> </w:t>
            </w:r>
            <w:r>
              <w:rPr>
                <w:lang w:val="es-ES"/>
              </w:rPr>
              <w:t>92869</w:t>
            </w:r>
          </w:p>
          <w:p w:rsidR="00DA4926" w:rsidRPr="00033E73" w:rsidRDefault="00707014" w:rsidP="00814701">
            <w:pPr>
              <w:pStyle w:val="ContactInformation"/>
              <w:rPr>
                <w:spacing w:val="0"/>
                <w:lang w:val="es-ES"/>
              </w:rPr>
            </w:pPr>
            <w:hyperlink r:id="rId6" w:history="1">
              <w:r w:rsidR="00814701" w:rsidRPr="00033E73">
                <w:rPr>
                  <w:rStyle w:val="Hyperlink"/>
                  <w:spacing w:val="0"/>
                  <w:lang w:val="es-ES"/>
                </w:rPr>
                <w:t>www.LuchaReyes.com</w:t>
              </w:r>
            </w:hyperlink>
            <w:r w:rsidR="00CC5198" w:rsidRPr="00033E73">
              <w:rPr>
                <w:spacing w:val="0"/>
                <w:lang w:val="es-ES"/>
              </w:rPr>
              <w:t xml:space="preserve"> </w:t>
            </w:r>
          </w:p>
        </w:tc>
        <w:tc>
          <w:tcPr>
            <w:tcW w:w="4867" w:type="dxa"/>
            <w:shd w:val="clear" w:color="auto" w:fill="auto"/>
            <w:vAlign w:val="center"/>
          </w:tcPr>
          <w:p w:rsidR="00DA4926" w:rsidRPr="00066A84" w:rsidRDefault="00814701" w:rsidP="00033E73">
            <w:pPr>
              <w:pStyle w:val="Heading2"/>
              <w:rPr>
                <w:i/>
                <w:lang w:val="es-ES"/>
              </w:rPr>
            </w:pPr>
            <w:r>
              <w:rPr>
                <w:i/>
                <w:lang w:val="es-ES"/>
              </w:rPr>
              <w:t>Veritas Invictus publishing</w:t>
            </w:r>
            <w:r w:rsidR="00CC5198" w:rsidRPr="00066A84">
              <w:rPr>
                <w:i/>
                <w:lang w:val="es-ES"/>
              </w:rPr>
              <w:t xml:space="preserve"> </w:t>
            </w:r>
            <w:r>
              <w:rPr>
                <w:i/>
                <w:sz w:val="26"/>
                <w:lang w:val="es-ES"/>
              </w:rPr>
              <w:t>lucha Reyes</w:t>
            </w:r>
            <w:r w:rsidR="00DA4926" w:rsidRPr="00066A84">
              <w:rPr>
                <w:i/>
                <w:sz w:val="26"/>
                <w:lang w:val="es-ES"/>
              </w:rPr>
              <w:t xml:space="preserve"> </w:t>
            </w:r>
          </w:p>
        </w:tc>
      </w:tr>
    </w:tbl>
    <w:p w:rsidR="00995FC9" w:rsidRPr="009C687A" w:rsidRDefault="00C26727" w:rsidP="00033E73">
      <w:pPr>
        <w:pStyle w:val="Heading1"/>
        <w:spacing w:before="720"/>
        <w:jc w:val="center"/>
        <w:rPr>
          <w:spacing w:val="10"/>
          <w:sz w:val="72"/>
        </w:rPr>
      </w:pPr>
      <w:r w:rsidRPr="009C687A">
        <w:rPr>
          <w:spacing w:val="10"/>
          <w:sz w:val="72"/>
        </w:rPr>
        <w:t>musical</w:t>
      </w:r>
      <w:r w:rsidR="009C687A">
        <w:rPr>
          <w:spacing w:val="10"/>
          <w:sz w:val="72"/>
        </w:rPr>
        <w:t xml:space="preserve"> memories</w:t>
      </w:r>
    </w:p>
    <w:p w:rsidR="00995FC9" w:rsidRPr="00B93A38" w:rsidRDefault="009C687A" w:rsidP="00995FC9">
      <w:pPr>
        <w:pStyle w:val="Heading3"/>
        <w:rPr>
          <w:spacing w:val="2"/>
        </w:rPr>
      </w:pPr>
      <w:r w:rsidRPr="00B93A38">
        <w:rPr>
          <w:spacing w:val="2"/>
        </w:rPr>
        <w:t>A h</w:t>
      </w:r>
      <w:r w:rsidR="00C26727" w:rsidRPr="00B93A38">
        <w:rPr>
          <w:spacing w:val="2"/>
        </w:rPr>
        <w:t>armonio</w:t>
      </w:r>
      <w:r w:rsidRPr="00B93A38">
        <w:rPr>
          <w:spacing w:val="2"/>
        </w:rPr>
        <w:t>u</w:t>
      </w:r>
      <w:r w:rsidR="00C26727" w:rsidRPr="00B93A38">
        <w:rPr>
          <w:spacing w:val="2"/>
        </w:rPr>
        <w:t>s conversa</w:t>
      </w:r>
      <w:r w:rsidRPr="00B93A38">
        <w:rPr>
          <w:spacing w:val="2"/>
        </w:rPr>
        <w:t>t</w:t>
      </w:r>
      <w:r w:rsidR="00C26727" w:rsidRPr="00B93A38">
        <w:rPr>
          <w:spacing w:val="2"/>
        </w:rPr>
        <w:t>i</w:t>
      </w:r>
      <w:r w:rsidRPr="00B93A38">
        <w:rPr>
          <w:spacing w:val="2"/>
        </w:rPr>
        <w:t>o</w:t>
      </w:r>
      <w:r w:rsidR="00C26727" w:rsidRPr="00B93A38">
        <w:rPr>
          <w:spacing w:val="2"/>
        </w:rPr>
        <w:t xml:space="preserve">n </w:t>
      </w:r>
      <w:r w:rsidR="00B93A38" w:rsidRPr="00B93A38">
        <w:rPr>
          <w:spacing w:val="2"/>
        </w:rPr>
        <w:t>with</w:t>
      </w:r>
      <w:r w:rsidR="00814701" w:rsidRPr="00B93A38">
        <w:rPr>
          <w:spacing w:val="2"/>
        </w:rPr>
        <w:t xml:space="preserve"> </w:t>
      </w:r>
      <w:r w:rsidR="00C26727" w:rsidRPr="00B93A38">
        <w:rPr>
          <w:spacing w:val="2"/>
        </w:rPr>
        <w:t xml:space="preserve">Nazib Fauntel </w:t>
      </w:r>
      <w:r w:rsidRPr="00B93A38">
        <w:rPr>
          <w:spacing w:val="2"/>
        </w:rPr>
        <w:t>about</w:t>
      </w:r>
      <w:r w:rsidR="00C26727" w:rsidRPr="00B93A38">
        <w:rPr>
          <w:spacing w:val="2"/>
        </w:rPr>
        <w:t xml:space="preserve"> </w:t>
      </w:r>
      <w:proofErr w:type="spellStart"/>
      <w:r w:rsidR="00814701" w:rsidRPr="00B93A38">
        <w:rPr>
          <w:spacing w:val="2"/>
        </w:rPr>
        <w:t>Lucha</w:t>
      </w:r>
      <w:proofErr w:type="spellEnd"/>
      <w:r w:rsidR="00814701" w:rsidRPr="00B93A38">
        <w:rPr>
          <w:spacing w:val="2"/>
        </w:rPr>
        <w:t xml:space="preserve"> Reyes, </w:t>
      </w:r>
      <w:r w:rsidRPr="00B93A38">
        <w:rPr>
          <w:spacing w:val="2"/>
        </w:rPr>
        <w:t>the Mexican Music Queen</w:t>
      </w:r>
      <w:r w:rsidR="00033E73" w:rsidRPr="00B93A38">
        <w:rPr>
          <w:spacing w:val="2"/>
        </w:rPr>
        <w:t xml:space="preserve">, </w:t>
      </w:r>
      <w:r w:rsidRPr="00B93A38">
        <w:rPr>
          <w:spacing w:val="2"/>
        </w:rPr>
        <w:t>at</w:t>
      </w:r>
      <w:r w:rsidR="00033E73" w:rsidRPr="00B93A38">
        <w:rPr>
          <w:spacing w:val="2"/>
        </w:rPr>
        <w:t xml:space="preserve"> </w:t>
      </w:r>
      <w:proofErr w:type="spellStart"/>
      <w:r w:rsidR="00C26727" w:rsidRPr="00B93A38">
        <w:rPr>
          <w:spacing w:val="2"/>
        </w:rPr>
        <w:t>Librería</w:t>
      </w:r>
      <w:proofErr w:type="spellEnd"/>
      <w:r w:rsidR="00C26727" w:rsidRPr="00B93A38">
        <w:rPr>
          <w:spacing w:val="2"/>
        </w:rPr>
        <w:t xml:space="preserve"> Martín</w:t>
      </w:r>
      <w:r w:rsidR="00033E73" w:rsidRPr="00B93A38">
        <w:rPr>
          <w:spacing w:val="2"/>
        </w:rPr>
        <w:t>e</w:t>
      </w:r>
      <w:r w:rsidR="00C26727" w:rsidRPr="00B93A38">
        <w:rPr>
          <w:spacing w:val="2"/>
        </w:rPr>
        <w:t>z</w:t>
      </w:r>
      <w:r w:rsidR="00B93A38" w:rsidRPr="00B93A38">
        <w:rPr>
          <w:spacing w:val="2"/>
        </w:rPr>
        <w:t>, in Santa Ana</w:t>
      </w:r>
    </w:p>
    <w:p w:rsidR="00995FC9" w:rsidRPr="009C687A" w:rsidRDefault="00995FC9" w:rsidP="00BB4C11">
      <w:pPr>
        <w:pStyle w:val="Subhead"/>
      </w:pPr>
    </w:p>
    <w:p w:rsidR="0069412F" w:rsidRPr="009C687A" w:rsidRDefault="00814701" w:rsidP="00FB71F3">
      <w:pPr>
        <w:pStyle w:val="Text"/>
        <w:jc w:val="both"/>
        <w:rPr>
          <w:spacing w:val="-2"/>
        </w:rPr>
      </w:pPr>
      <w:r w:rsidRPr="009C687A">
        <w:rPr>
          <w:rStyle w:val="BoldTextChar"/>
          <w:spacing w:val="-2"/>
        </w:rPr>
        <w:t>Orange</w:t>
      </w:r>
      <w:r w:rsidR="00F44861" w:rsidRPr="009C687A">
        <w:rPr>
          <w:rStyle w:val="BoldTextChar"/>
          <w:spacing w:val="-2"/>
        </w:rPr>
        <w:t>, C</w:t>
      </w:r>
      <w:r w:rsidR="009C687A">
        <w:rPr>
          <w:rStyle w:val="BoldTextChar"/>
          <w:spacing w:val="-2"/>
        </w:rPr>
        <w:t>A</w:t>
      </w:r>
      <w:r w:rsidR="00995FC9" w:rsidRPr="009C687A">
        <w:rPr>
          <w:rStyle w:val="BoldTextChar"/>
          <w:spacing w:val="-2"/>
        </w:rPr>
        <w:t xml:space="preserve">, </w:t>
      </w:r>
      <w:r w:rsidR="00B93A38">
        <w:rPr>
          <w:rStyle w:val="BoldTextChar"/>
          <w:spacing w:val="-2"/>
        </w:rPr>
        <w:t>August</w:t>
      </w:r>
      <w:r w:rsidR="009C687A">
        <w:rPr>
          <w:rStyle w:val="BoldTextChar"/>
          <w:spacing w:val="-2"/>
        </w:rPr>
        <w:t xml:space="preserve"> 2</w:t>
      </w:r>
      <w:r w:rsidR="00B93A38">
        <w:rPr>
          <w:rStyle w:val="BoldTextChar"/>
          <w:spacing w:val="-2"/>
        </w:rPr>
        <w:t>1</w:t>
      </w:r>
      <w:r w:rsidR="009C687A">
        <w:rPr>
          <w:rStyle w:val="BoldTextChar"/>
          <w:spacing w:val="-2"/>
        </w:rPr>
        <w:t>,</w:t>
      </w:r>
      <w:r w:rsidR="00F44861" w:rsidRPr="009C687A">
        <w:rPr>
          <w:rStyle w:val="BoldTextChar"/>
          <w:spacing w:val="-2"/>
        </w:rPr>
        <w:t xml:space="preserve"> 201</w:t>
      </w:r>
      <w:r w:rsidRPr="009C687A">
        <w:rPr>
          <w:rStyle w:val="BoldTextChar"/>
          <w:spacing w:val="-2"/>
        </w:rPr>
        <w:t>2</w:t>
      </w:r>
      <w:r w:rsidR="00995FC9" w:rsidRPr="009C687A">
        <w:rPr>
          <w:rStyle w:val="BoldTextChar"/>
          <w:spacing w:val="-2"/>
        </w:rPr>
        <w:t>:</w:t>
      </w:r>
      <w:r w:rsidR="005B2512" w:rsidRPr="009C687A">
        <w:rPr>
          <w:rStyle w:val="BoldTextChar"/>
          <w:spacing w:val="-2"/>
        </w:rPr>
        <w:t xml:space="preserve"> </w:t>
      </w:r>
      <w:r w:rsidR="009C687A">
        <w:rPr>
          <w:spacing w:val="-2"/>
        </w:rPr>
        <w:t>The topic</w:t>
      </w:r>
      <w:r w:rsidR="003E5A59" w:rsidRPr="009C687A">
        <w:rPr>
          <w:spacing w:val="-2"/>
        </w:rPr>
        <w:t xml:space="preserve">: </w:t>
      </w:r>
      <w:proofErr w:type="spellStart"/>
      <w:r w:rsidR="003E5A59" w:rsidRPr="009C687A">
        <w:rPr>
          <w:spacing w:val="-2"/>
        </w:rPr>
        <w:t>L</w:t>
      </w:r>
      <w:r w:rsidR="0069412F" w:rsidRPr="009C687A">
        <w:rPr>
          <w:spacing w:val="-2"/>
        </w:rPr>
        <w:t>ucha</w:t>
      </w:r>
      <w:proofErr w:type="spellEnd"/>
      <w:r w:rsidR="0069412F" w:rsidRPr="009C687A">
        <w:rPr>
          <w:spacing w:val="-2"/>
        </w:rPr>
        <w:t xml:space="preserve"> Reyes, </w:t>
      </w:r>
      <w:r w:rsidR="009C687A">
        <w:rPr>
          <w:spacing w:val="-2"/>
        </w:rPr>
        <w:t>the Everlasting Mexican Music Queen</w:t>
      </w:r>
      <w:r w:rsidR="003E5A59" w:rsidRPr="009C687A">
        <w:rPr>
          <w:spacing w:val="-2"/>
        </w:rPr>
        <w:t xml:space="preserve">; </w:t>
      </w:r>
      <w:r w:rsidR="009C687A">
        <w:rPr>
          <w:spacing w:val="-2"/>
        </w:rPr>
        <w:t>the</w:t>
      </w:r>
      <w:r w:rsidR="003E5A59" w:rsidRPr="009C687A">
        <w:rPr>
          <w:spacing w:val="-2"/>
        </w:rPr>
        <w:t xml:space="preserve"> o</w:t>
      </w:r>
      <w:r w:rsidR="009C687A">
        <w:rPr>
          <w:spacing w:val="-2"/>
        </w:rPr>
        <w:t>c</w:t>
      </w:r>
      <w:r w:rsidR="003E5A59" w:rsidRPr="009C687A">
        <w:rPr>
          <w:spacing w:val="-2"/>
        </w:rPr>
        <w:t>casi</w:t>
      </w:r>
      <w:r w:rsidR="009C687A">
        <w:rPr>
          <w:spacing w:val="-2"/>
        </w:rPr>
        <w:t>o</w:t>
      </w:r>
      <w:r w:rsidR="003E5A59" w:rsidRPr="009C687A">
        <w:rPr>
          <w:spacing w:val="-2"/>
        </w:rPr>
        <w:t>n:</w:t>
      </w:r>
      <w:r w:rsidR="0069412F" w:rsidRPr="009C687A">
        <w:rPr>
          <w:spacing w:val="-2"/>
        </w:rPr>
        <w:t xml:space="preserve"> </w:t>
      </w:r>
      <w:r w:rsidR="009C687A">
        <w:rPr>
          <w:spacing w:val="-2"/>
        </w:rPr>
        <w:t xml:space="preserve">her latest </w:t>
      </w:r>
      <w:r w:rsidR="0069412F" w:rsidRPr="009C687A">
        <w:rPr>
          <w:spacing w:val="-2"/>
        </w:rPr>
        <w:t>biogra</w:t>
      </w:r>
      <w:r w:rsidR="009C687A">
        <w:rPr>
          <w:spacing w:val="-2"/>
        </w:rPr>
        <w:t>phy</w:t>
      </w:r>
      <w:r w:rsidR="0069412F" w:rsidRPr="009C687A">
        <w:rPr>
          <w:spacing w:val="-2"/>
        </w:rPr>
        <w:t xml:space="preserve">, </w:t>
      </w:r>
      <w:r w:rsidR="003E5A59" w:rsidRPr="009C687A">
        <w:rPr>
          <w:spacing w:val="-2"/>
        </w:rPr>
        <w:t>rec</w:t>
      </w:r>
      <w:r w:rsidR="009C687A">
        <w:rPr>
          <w:spacing w:val="-2"/>
        </w:rPr>
        <w:t>ently rescued from virtual oblivion</w:t>
      </w:r>
      <w:r w:rsidR="003E5A59" w:rsidRPr="009C687A">
        <w:rPr>
          <w:spacing w:val="-2"/>
        </w:rPr>
        <w:t xml:space="preserve">; </w:t>
      </w:r>
      <w:r w:rsidR="009C687A">
        <w:rPr>
          <w:spacing w:val="-2"/>
        </w:rPr>
        <w:t>the players</w:t>
      </w:r>
      <w:r w:rsidR="003E5A59" w:rsidRPr="009C687A">
        <w:rPr>
          <w:spacing w:val="-2"/>
        </w:rPr>
        <w:t xml:space="preserve">: Rueben Martínez, </w:t>
      </w:r>
      <w:r w:rsidR="009C687A">
        <w:rPr>
          <w:spacing w:val="-2"/>
        </w:rPr>
        <w:t>owner of</w:t>
      </w:r>
      <w:r w:rsidR="003E5A59" w:rsidRPr="009C687A">
        <w:rPr>
          <w:spacing w:val="-2"/>
        </w:rPr>
        <w:t xml:space="preserve"> </w:t>
      </w:r>
      <w:proofErr w:type="spellStart"/>
      <w:r w:rsidR="003E5A59" w:rsidRPr="009C687A">
        <w:rPr>
          <w:spacing w:val="-2"/>
        </w:rPr>
        <w:t>Librería</w:t>
      </w:r>
      <w:proofErr w:type="spellEnd"/>
      <w:r w:rsidR="003E5A59" w:rsidRPr="009C687A">
        <w:rPr>
          <w:spacing w:val="-2"/>
        </w:rPr>
        <w:t xml:space="preserve"> Martínez de Chapman University </w:t>
      </w:r>
      <w:r w:rsidR="009C687A">
        <w:rPr>
          <w:spacing w:val="-2"/>
        </w:rPr>
        <w:t>i</w:t>
      </w:r>
      <w:r w:rsidR="003E5A59" w:rsidRPr="009C687A">
        <w:rPr>
          <w:spacing w:val="-2"/>
        </w:rPr>
        <w:t xml:space="preserve">n Santa Ana, </w:t>
      </w:r>
      <w:r w:rsidR="009C687A">
        <w:rPr>
          <w:spacing w:val="-2"/>
        </w:rPr>
        <w:t>and</w:t>
      </w:r>
      <w:r w:rsidR="0069412F" w:rsidRPr="009C687A">
        <w:rPr>
          <w:spacing w:val="-2"/>
        </w:rPr>
        <w:t xml:space="preserve"> Nazib Fauntel, </w:t>
      </w:r>
      <w:r w:rsidR="00033E73" w:rsidRPr="009C687A">
        <w:rPr>
          <w:spacing w:val="-2"/>
        </w:rPr>
        <w:t>Crea</w:t>
      </w:r>
      <w:r w:rsidR="009C687A">
        <w:rPr>
          <w:spacing w:val="-2"/>
        </w:rPr>
        <w:t>t</w:t>
      </w:r>
      <w:r w:rsidR="00033E73" w:rsidRPr="009C687A">
        <w:rPr>
          <w:spacing w:val="-2"/>
        </w:rPr>
        <w:t>or</w:t>
      </w:r>
      <w:r w:rsidR="0069412F" w:rsidRPr="009C687A">
        <w:rPr>
          <w:spacing w:val="-2"/>
        </w:rPr>
        <w:t xml:space="preserve"> </w:t>
      </w:r>
      <w:r w:rsidR="009C687A">
        <w:rPr>
          <w:spacing w:val="-2"/>
        </w:rPr>
        <w:t>of</w:t>
      </w:r>
      <w:r w:rsidR="0069412F" w:rsidRPr="009C687A">
        <w:rPr>
          <w:spacing w:val="-2"/>
        </w:rPr>
        <w:t xml:space="preserve"> </w:t>
      </w:r>
      <w:proofErr w:type="spellStart"/>
      <w:r w:rsidR="0069412F" w:rsidRPr="009C687A">
        <w:rPr>
          <w:spacing w:val="-2"/>
        </w:rPr>
        <w:t>Fundación</w:t>
      </w:r>
      <w:proofErr w:type="spellEnd"/>
      <w:r w:rsidR="0069412F" w:rsidRPr="009C687A">
        <w:rPr>
          <w:spacing w:val="-2"/>
        </w:rPr>
        <w:t xml:space="preserve"> </w:t>
      </w:r>
      <w:proofErr w:type="spellStart"/>
      <w:r w:rsidR="0069412F" w:rsidRPr="009C687A">
        <w:rPr>
          <w:spacing w:val="-2"/>
        </w:rPr>
        <w:t>Lucha</w:t>
      </w:r>
      <w:proofErr w:type="spellEnd"/>
      <w:r w:rsidR="0069412F" w:rsidRPr="009C687A">
        <w:rPr>
          <w:spacing w:val="-2"/>
        </w:rPr>
        <w:t xml:space="preserve"> Reyes. </w:t>
      </w:r>
      <w:r w:rsidR="009C687A">
        <w:rPr>
          <w:spacing w:val="-2"/>
        </w:rPr>
        <w:t>This hearty and harmonious</w:t>
      </w:r>
      <w:r w:rsidR="003E5A59" w:rsidRPr="009C687A">
        <w:rPr>
          <w:spacing w:val="-2"/>
        </w:rPr>
        <w:t xml:space="preserve"> </w:t>
      </w:r>
      <w:r w:rsidR="009C687A">
        <w:rPr>
          <w:spacing w:val="-2"/>
        </w:rPr>
        <w:t xml:space="preserve">musical </w:t>
      </w:r>
      <w:r w:rsidR="003E5A59" w:rsidRPr="009C687A">
        <w:rPr>
          <w:spacing w:val="-2"/>
        </w:rPr>
        <w:t>conversa</w:t>
      </w:r>
      <w:r w:rsidR="009C687A">
        <w:rPr>
          <w:spacing w:val="-2"/>
        </w:rPr>
        <w:t>t</w:t>
      </w:r>
      <w:r w:rsidR="003E5A59" w:rsidRPr="009C687A">
        <w:rPr>
          <w:spacing w:val="-2"/>
        </w:rPr>
        <w:t>i</w:t>
      </w:r>
      <w:r w:rsidR="009C687A">
        <w:rPr>
          <w:spacing w:val="-2"/>
        </w:rPr>
        <w:t>o</w:t>
      </w:r>
      <w:r w:rsidR="003E5A59" w:rsidRPr="009C687A">
        <w:rPr>
          <w:spacing w:val="-2"/>
        </w:rPr>
        <w:t xml:space="preserve">n </w:t>
      </w:r>
      <w:r w:rsidR="009C687A">
        <w:rPr>
          <w:spacing w:val="-2"/>
        </w:rPr>
        <w:t xml:space="preserve">will take place on Thursday, August 30, 2012, at 6:00 PM, at </w:t>
      </w:r>
      <w:proofErr w:type="spellStart"/>
      <w:r w:rsidR="003E5A59" w:rsidRPr="009C687A">
        <w:rPr>
          <w:spacing w:val="-2"/>
        </w:rPr>
        <w:t>Librería</w:t>
      </w:r>
      <w:proofErr w:type="spellEnd"/>
      <w:r w:rsidR="003E5A59" w:rsidRPr="009C687A">
        <w:rPr>
          <w:spacing w:val="-2"/>
        </w:rPr>
        <w:t xml:space="preserve"> Martínez</w:t>
      </w:r>
      <w:r w:rsidR="0069412F" w:rsidRPr="009C687A">
        <w:rPr>
          <w:spacing w:val="-2"/>
        </w:rPr>
        <w:t xml:space="preserve"> </w:t>
      </w:r>
      <w:r w:rsidR="009C687A">
        <w:rPr>
          <w:spacing w:val="-2"/>
        </w:rPr>
        <w:t>i</w:t>
      </w:r>
      <w:r w:rsidR="0069412F" w:rsidRPr="009C687A">
        <w:rPr>
          <w:spacing w:val="-2"/>
        </w:rPr>
        <w:t xml:space="preserve">n </w:t>
      </w:r>
      <w:r w:rsidR="00656351" w:rsidRPr="009C687A">
        <w:rPr>
          <w:spacing w:val="-2"/>
        </w:rPr>
        <w:t>Santa Ana</w:t>
      </w:r>
      <w:r w:rsidR="0069412F" w:rsidRPr="009C687A">
        <w:rPr>
          <w:spacing w:val="-2"/>
        </w:rPr>
        <w:t xml:space="preserve">, </w:t>
      </w:r>
      <w:r w:rsidR="009C687A">
        <w:rPr>
          <w:spacing w:val="-2"/>
        </w:rPr>
        <w:t>located at</w:t>
      </w:r>
      <w:r w:rsidR="00033E73" w:rsidRPr="009C687A">
        <w:rPr>
          <w:spacing w:val="-2"/>
        </w:rPr>
        <w:t xml:space="preserve"> </w:t>
      </w:r>
      <w:r w:rsidR="00656351" w:rsidRPr="009C687A">
        <w:rPr>
          <w:spacing w:val="-2"/>
        </w:rPr>
        <w:t>2</w:t>
      </w:r>
      <w:r w:rsidR="003E5A59" w:rsidRPr="009C687A">
        <w:rPr>
          <w:spacing w:val="-2"/>
        </w:rPr>
        <w:t>16</w:t>
      </w:r>
      <w:r w:rsidR="00656351" w:rsidRPr="009C687A">
        <w:rPr>
          <w:spacing w:val="-2"/>
        </w:rPr>
        <w:t xml:space="preserve"> N</w:t>
      </w:r>
      <w:r w:rsidR="0069412F" w:rsidRPr="009C687A">
        <w:rPr>
          <w:spacing w:val="-2"/>
        </w:rPr>
        <w:t xml:space="preserve">. </w:t>
      </w:r>
      <w:r w:rsidR="00656351" w:rsidRPr="009C687A">
        <w:rPr>
          <w:spacing w:val="-2"/>
        </w:rPr>
        <w:t>Broadway</w:t>
      </w:r>
      <w:r w:rsidR="0069412F" w:rsidRPr="009C687A">
        <w:rPr>
          <w:spacing w:val="-2"/>
        </w:rPr>
        <w:t xml:space="preserve"> Street, </w:t>
      </w:r>
      <w:r w:rsidR="00656351" w:rsidRPr="009C687A">
        <w:rPr>
          <w:spacing w:val="-2"/>
        </w:rPr>
        <w:t>Santa Ana</w:t>
      </w:r>
      <w:r w:rsidR="0069412F" w:rsidRPr="009C687A">
        <w:rPr>
          <w:spacing w:val="-2"/>
        </w:rPr>
        <w:t xml:space="preserve">. </w:t>
      </w:r>
      <w:r w:rsidR="00D75A68">
        <w:rPr>
          <w:spacing w:val="-2"/>
        </w:rPr>
        <w:t xml:space="preserve">The media are cordially invited to cover this </w:t>
      </w:r>
      <w:r w:rsidR="0069412F" w:rsidRPr="009C687A">
        <w:rPr>
          <w:spacing w:val="-2"/>
        </w:rPr>
        <w:t>presenta</w:t>
      </w:r>
      <w:r w:rsidR="00D75A68">
        <w:rPr>
          <w:spacing w:val="-2"/>
        </w:rPr>
        <w:t>t</w:t>
      </w:r>
      <w:r w:rsidR="0069412F" w:rsidRPr="009C687A">
        <w:rPr>
          <w:spacing w:val="-2"/>
        </w:rPr>
        <w:t>i</w:t>
      </w:r>
      <w:r w:rsidR="00D75A68">
        <w:rPr>
          <w:spacing w:val="-2"/>
        </w:rPr>
        <w:t>o</w:t>
      </w:r>
      <w:r w:rsidR="0069412F" w:rsidRPr="009C687A">
        <w:rPr>
          <w:spacing w:val="-2"/>
        </w:rPr>
        <w:t xml:space="preserve">n. </w:t>
      </w:r>
      <w:r w:rsidR="00D75A68">
        <w:rPr>
          <w:spacing w:val="-2"/>
        </w:rPr>
        <w:t>The participants will be available for TV and radio interviews</w:t>
      </w:r>
      <w:r w:rsidR="0069412F" w:rsidRPr="009C687A">
        <w:rPr>
          <w:spacing w:val="-2"/>
        </w:rPr>
        <w:t>.</w:t>
      </w:r>
    </w:p>
    <w:p w:rsidR="00AB641A" w:rsidRPr="009C687A" w:rsidRDefault="0069412F" w:rsidP="00FB71F3">
      <w:pPr>
        <w:pStyle w:val="Text"/>
        <w:jc w:val="both"/>
      </w:pPr>
      <w:r w:rsidRPr="000F307D">
        <w:rPr>
          <w:spacing w:val="-4"/>
        </w:rPr>
        <w:t>“</w:t>
      </w:r>
      <w:r w:rsidR="00D75A68" w:rsidRPr="000F307D">
        <w:rPr>
          <w:spacing w:val="-4"/>
        </w:rPr>
        <w:t>It is</w:t>
      </w:r>
      <w:r w:rsidR="000F307D" w:rsidRPr="000F307D">
        <w:rPr>
          <w:spacing w:val="-4"/>
        </w:rPr>
        <w:t xml:space="preserve"> essential for Mexican culture</w:t>
      </w:r>
      <w:r w:rsidRPr="000F307D">
        <w:rPr>
          <w:spacing w:val="-4"/>
        </w:rPr>
        <w:t xml:space="preserve"> </w:t>
      </w:r>
      <w:r w:rsidR="000F307D" w:rsidRPr="000F307D">
        <w:rPr>
          <w:spacing w:val="-4"/>
        </w:rPr>
        <w:t>i</w:t>
      </w:r>
      <w:r w:rsidRPr="000F307D">
        <w:rPr>
          <w:spacing w:val="-4"/>
        </w:rPr>
        <w:t xml:space="preserve">n general, </w:t>
      </w:r>
      <w:r w:rsidR="000F307D" w:rsidRPr="000F307D">
        <w:rPr>
          <w:spacing w:val="-4"/>
        </w:rPr>
        <w:t>and Mexican</w:t>
      </w:r>
      <w:r w:rsidRPr="000F307D">
        <w:rPr>
          <w:spacing w:val="-4"/>
        </w:rPr>
        <w:t xml:space="preserve"> M</w:t>
      </w:r>
      <w:r w:rsidR="000F307D" w:rsidRPr="000F307D">
        <w:rPr>
          <w:spacing w:val="-4"/>
        </w:rPr>
        <w:t>u</w:t>
      </w:r>
      <w:r w:rsidRPr="000F307D">
        <w:rPr>
          <w:spacing w:val="-4"/>
        </w:rPr>
        <w:t xml:space="preserve">sic </w:t>
      </w:r>
      <w:r w:rsidR="000F307D" w:rsidRPr="000F307D">
        <w:rPr>
          <w:spacing w:val="-4"/>
        </w:rPr>
        <w:t>i</w:t>
      </w:r>
      <w:r w:rsidRPr="000F307D">
        <w:rPr>
          <w:spacing w:val="-4"/>
        </w:rPr>
        <w:t xml:space="preserve">n particular, </w:t>
      </w:r>
      <w:r w:rsidR="000F307D" w:rsidRPr="000F307D">
        <w:rPr>
          <w:spacing w:val="-4"/>
        </w:rPr>
        <w:t xml:space="preserve">to </w:t>
      </w:r>
      <w:r w:rsidRPr="000F307D">
        <w:rPr>
          <w:spacing w:val="-4"/>
        </w:rPr>
        <w:t>resc</w:t>
      </w:r>
      <w:r w:rsidR="000F307D" w:rsidRPr="000F307D">
        <w:rPr>
          <w:spacing w:val="-4"/>
        </w:rPr>
        <w:t>ue the s</w:t>
      </w:r>
      <w:r w:rsidRPr="000F307D">
        <w:rPr>
          <w:spacing w:val="-4"/>
        </w:rPr>
        <w:t>t</w:t>
      </w:r>
      <w:r w:rsidR="000F307D" w:rsidRPr="000F307D">
        <w:rPr>
          <w:spacing w:val="-4"/>
        </w:rPr>
        <w:t>o</w:t>
      </w:r>
      <w:r w:rsidRPr="000F307D">
        <w:rPr>
          <w:spacing w:val="-4"/>
        </w:rPr>
        <w:t>r</w:t>
      </w:r>
      <w:r w:rsidR="000F307D" w:rsidRPr="000F307D">
        <w:rPr>
          <w:spacing w:val="-4"/>
        </w:rPr>
        <w:t>y of</w:t>
      </w:r>
      <w:r w:rsidRPr="000F307D">
        <w:rPr>
          <w:spacing w:val="-4"/>
        </w:rPr>
        <w:t xml:space="preserve"> </w:t>
      </w:r>
      <w:proofErr w:type="spellStart"/>
      <w:r w:rsidRPr="000F307D">
        <w:rPr>
          <w:spacing w:val="-4"/>
        </w:rPr>
        <w:t>Lucha</w:t>
      </w:r>
      <w:proofErr w:type="spellEnd"/>
      <w:r w:rsidRPr="000F307D">
        <w:rPr>
          <w:spacing w:val="-4"/>
        </w:rPr>
        <w:t xml:space="preserve"> Reyes,</w:t>
      </w:r>
      <w:r w:rsidRPr="009C687A">
        <w:rPr>
          <w:spacing w:val="-2"/>
        </w:rPr>
        <w:t xml:space="preserve"> </w:t>
      </w:r>
      <w:r w:rsidR="000F307D">
        <w:rPr>
          <w:spacing w:val="-2"/>
        </w:rPr>
        <w:t>who was the primary vehicle for the national acclaim of Mexican Music</w:t>
      </w:r>
      <w:r w:rsidRPr="009C687A">
        <w:rPr>
          <w:spacing w:val="-2"/>
        </w:rPr>
        <w:t>,” s</w:t>
      </w:r>
      <w:r w:rsidR="000F307D">
        <w:rPr>
          <w:spacing w:val="-2"/>
        </w:rPr>
        <w:t>tat</w:t>
      </w:r>
      <w:r w:rsidRPr="009C687A">
        <w:rPr>
          <w:spacing w:val="-2"/>
        </w:rPr>
        <w:t>e</w:t>
      </w:r>
      <w:r w:rsidR="000F307D">
        <w:rPr>
          <w:spacing w:val="-2"/>
        </w:rPr>
        <w:t>d</w:t>
      </w:r>
      <w:r w:rsidRPr="009C687A">
        <w:rPr>
          <w:spacing w:val="-2"/>
        </w:rPr>
        <w:t xml:space="preserve"> </w:t>
      </w:r>
      <w:r w:rsidR="000F307D">
        <w:rPr>
          <w:spacing w:val="-2"/>
        </w:rPr>
        <w:t xml:space="preserve">Mr. </w:t>
      </w:r>
      <w:r w:rsidRPr="009C687A">
        <w:rPr>
          <w:spacing w:val="-2"/>
        </w:rPr>
        <w:t xml:space="preserve">Fauntel, </w:t>
      </w:r>
      <w:r w:rsidR="000F307D">
        <w:rPr>
          <w:spacing w:val="-2"/>
        </w:rPr>
        <w:t>who knew personally the</w:t>
      </w:r>
      <w:r w:rsidRPr="009C687A">
        <w:rPr>
          <w:spacing w:val="-2"/>
        </w:rPr>
        <w:t xml:space="preserve"> Original Mexican </w:t>
      </w:r>
      <w:r w:rsidR="000F307D" w:rsidRPr="009C687A">
        <w:rPr>
          <w:spacing w:val="-2"/>
        </w:rPr>
        <w:t xml:space="preserve">Diva </w:t>
      </w:r>
      <w:r w:rsidR="000F307D">
        <w:rPr>
          <w:spacing w:val="-2"/>
        </w:rPr>
        <w:t>when he was barely nine years old, and was instrumental in the placement of her bronze statue, which now stands at</w:t>
      </w:r>
      <w:r w:rsidR="00033E73" w:rsidRPr="009C687A">
        <w:rPr>
          <w:spacing w:val="-3"/>
        </w:rPr>
        <w:t xml:space="preserve"> </w:t>
      </w:r>
      <w:r w:rsidR="00033E73" w:rsidRPr="000F307D">
        <w:rPr>
          <w:i/>
          <w:spacing w:val="-3"/>
        </w:rPr>
        <w:t>Plaza de</w:t>
      </w:r>
      <w:r w:rsidR="00B11F52" w:rsidRPr="000F307D">
        <w:rPr>
          <w:i/>
          <w:spacing w:val="-3"/>
        </w:rPr>
        <w:t xml:space="preserve"> </w:t>
      </w:r>
      <w:r w:rsidR="00033E73" w:rsidRPr="000F307D">
        <w:rPr>
          <w:i/>
          <w:spacing w:val="-3"/>
        </w:rPr>
        <w:t>l</w:t>
      </w:r>
      <w:r w:rsidR="00B11F52" w:rsidRPr="000F307D">
        <w:rPr>
          <w:i/>
          <w:spacing w:val="-3"/>
        </w:rPr>
        <w:t>os</w:t>
      </w:r>
      <w:r w:rsidR="00033E73" w:rsidRPr="000F307D">
        <w:rPr>
          <w:i/>
          <w:spacing w:val="-3"/>
        </w:rPr>
        <w:t xml:space="preserve"> Mariachi</w:t>
      </w:r>
      <w:r w:rsidR="00B11F52" w:rsidRPr="000F307D">
        <w:rPr>
          <w:i/>
          <w:spacing w:val="-3"/>
        </w:rPr>
        <w:t>s</w:t>
      </w:r>
      <w:r w:rsidR="00033E73" w:rsidRPr="009C687A">
        <w:rPr>
          <w:spacing w:val="-3"/>
        </w:rPr>
        <w:t xml:space="preserve"> </w:t>
      </w:r>
      <w:r w:rsidR="000F307D">
        <w:rPr>
          <w:spacing w:val="-3"/>
        </w:rPr>
        <w:t>i</w:t>
      </w:r>
      <w:r w:rsidR="00033E73" w:rsidRPr="009C687A">
        <w:rPr>
          <w:spacing w:val="-3"/>
        </w:rPr>
        <w:t>n E</w:t>
      </w:r>
      <w:r w:rsidR="000F307D">
        <w:rPr>
          <w:spacing w:val="-3"/>
        </w:rPr>
        <w:t>a</w:t>
      </w:r>
      <w:r w:rsidR="00033E73" w:rsidRPr="009C687A">
        <w:rPr>
          <w:spacing w:val="-3"/>
        </w:rPr>
        <w:t xml:space="preserve">st Los </w:t>
      </w:r>
      <w:r w:rsidR="000F307D">
        <w:rPr>
          <w:spacing w:val="-3"/>
        </w:rPr>
        <w:t>A</w:t>
      </w:r>
      <w:r w:rsidR="00033E73" w:rsidRPr="009C687A">
        <w:rPr>
          <w:spacing w:val="-3"/>
        </w:rPr>
        <w:t>ngeles</w:t>
      </w:r>
      <w:r w:rsidR="00FA53AB" w:rsidRPr="009C687A">
        <w:rPr>
          <w:spacing w:val="-3"/>
        </w:rPr>
        <w:t>.</w:t>
      </w:r>
    </w:p>
    <w:p w:rsidR="0069412F" w:rsidRPr="009C687A" w:rsidRDefault="0069412F" w:rsidP="00FB71F3">
      <w:pPr>
        <w:pStyle w:val="Text"/>
        <w:jc w:val="both"/>
      </w:pPr>
      <w:proofErr w:type="spellStart"/>
      <w:r w:rsidRPr="009C687A">
        <w:t>Lucha</w:t>
      </w:r>
      <w:proofErr w:type="spellEnd"/>
      <w:r w:rsidRPr="009C687A">
        <w:t xml:space="preserve"> Reyes</w:t>
      </w:r>
      <w:r w:rsidR="000F307D">
        <w:t>’ biography</w:t>
      </w:r>
      <w:r w:rsidRPr="009C687A">
        <w:t xml:space="preserve"> revea</w:t>
      </w:r>
      <w:r w:rsidR="000F307D">
        <w:t>ls the role the Musical Queen played in the beginnings and the artistic advancement of the better-known legends</w:t>
      </w:r>
      <w:r w:rsidRPr="009C687A">
        <w:t xml:space="preserve"> </w:t>
      </w:r>
      <w:r w:rsidR="000F307D">
        <w:t xml:space="preserve">of Mexican stage and silver screen, such as </w:t>
      </w:r>
      <w:r w:rsidRPr="009C687A">
        <w:t xml:space="preserve">Jorge </w:t>
      </w:r>
      <w:proofErr w:type="spellStart"/>
      <w:r w:rsidRPr="009C687A">
        <w:t>Negrete</w:t>
      </w:r>
      <w:proofErr w:type="spellEnd"/>
      <w:r w:rsidRPr="009C687A">
        <w:t xml:space="preserve"> </w:t>
      </w:r>
      <w:r w:rsidR="000F307D">
        <w:t>and</w:t>
      </w:r>
      <w:r w:rsidRPr="009C687A">
        <w:t xml:space="preserve"> Pedro </w:t>
      </w:r>
      <w:proofErr w:type="spellStart"/>
      <w:r w:rsidRPr="009C687A">
        <w:t>Infante</w:t>
      </w:r>
      <w:proofErr w:type="spellEnd"/>
      <w:r w:rsidRPr="009C687A">
        <w:t xml:space="preserve">. </w:t>
      </w:r>
      <w:r w:rsidR="00FA53AB" w:rsidRPr="009C687A">
        <w:t>“</w:t>
      </w:r>
      <w:r w:rsidR="000F307D">
        <w:t>Conversing with</w:t>
      </w:r>
      <w:r w:rsidRPr="009C687A">
        <w:t xml:space="preserve"> Nazib </w:t>
      </w:r>
      <w:r w:rsidR="000F307D">
        <w:t>i</w:t>
      </w:r>
      <w:r w:rsidRPr="009C687A">
        <w:t xml:space="preserve">s </w:t>
      </w:r>
      <w:r w:rsidR="00B11F52" w:rsidRPr="009C687A">
        <w:t>a</w:t>
      </w:r>
      <w:r w:rsidRPr="009C687A">
        <w:t xml:space="preserve"> </w:t>
      </w:r>
      <w:r w:rsidR="000F307D" w:rsidRPr="009C687A">
        <w:t xml:space="preserve">cultural </w:t>
      </w:r>
      <w:r w:rsidR="00B11F52" w:rsidRPr="009C687A">
        <w:t>celebra</w:t>
      </w:r>
      <w:r w:rsidR="000F307D">
        <w:t>t</w:t>
      </w:r>
      <w:r w:rsidR="00B11F52" w:rsidRPr="009C687A">
        <w:t>i</w:t>
      </w:r>
      <w:r w:rsidR="000F307D">
        <w:t>o</w:t>
      </w:r>
      <w:r w:rsidR="00B11F52" w:rsidRPr="009C687A">
        <w:t>n</w:t>
      </w:r>
      <w:r w:rsidR="003E5A59" w:rsidRPr="009C687A">
        <w:t>;</w:t>
      </w:r>
      <w:r w:rsidRPr="009C687A">
        <w:t xml:space="preserve"> </w:t>
      </w:r>
      <w:r w:rsidR="000F307D">
        <w:t>this man knows what he is talking about</w:t>
      </w:r>
      <w:r w:rsidR="003E5A59" w:rsidRPr="009C687A">
        <w:t xml:space="preserve">, </w:t>
      </w:r>
      <w:r w:rsidR="000F307D">
        <w:t>and he recounts his own experiences in show business, and the influence and impact that these celebrities had in the development of the business</w:t>
      </w:r>
      <w:r w:rsidRPr="009C687A">
        <w:t xml:space="preserve">,” </w:t>
      </w:r>
      <w:r w:rsidR="000F307D">
        <w:t>s</w:t>
      </w:r>
      <w:r w:rsidRPr="009C687A">
        <w:t>ai</w:t>
      </w:r>
      <w:r w:rsidR="000F307D">
        <w:t>d</w:t>
      </w:r>
      <w:r w:rsidRPr="009C687A">
        <w:t xml:space="preserve"> </w:t>
      </w:r>
      <w:r w:rsidR="003E5A59" w:rsidRPr="009C687A">
        <w:t>Ru</w:t>
      </w:r>
      <w:r w:rsidRPr="009C687A">
        <w:t>e</w:t>
      </w:r>
      <w:r w:rsidR="003E5A59" w:rsidRPr="009C687A">
        <w:t xml:space="preserve">ben Martínez, </w:t>
      </w:r>
      <w:r w:rsidR="000F307D">
        <w:t>staunch supporter of reading worldwide</w:t>
      </w:r>
      <w:r w:rsidRPr="009C687A">
        <w:t>.</w:t>
      </w:r>
    </w:p>
    <w:p w:rsidR="00995FC9" w:rsidRPr="009C687A" w:rsidRDefault="00095512" w:rsidP="00FB71F3">
      <w:pPr>
        <w:pStyle w:val="Text"/>
        <w:jc w:val="both"/>
      </w:pPr>
      <w:r>
        <w:t xml:space="preserve">This </w:t>
      </w:r>
      <w:r w:rsidR="0069412F" w:rsidRPr="009C687A">
        <w:t>presenta</w:t>
      </w:r>
      <w:r>
        <w:t>t</w:t>
      </w:r>
      <w:r w:rsidR="0069412F" w:rsidRPr="009C687A">
        <w:t>i</w:t>
      </w:r>
      <w:r>
        <w:t>o</w:t>
      </w:r>
      <w:r w:rsidR="0069412F" w:rsidRPr="009C687A">
        <w:t xml:space="preserve">n </w:t>
      </w:r>
      <w:r>
        <w:t>is FREE and open to the public</w:t>
      </w:r>
      <w:r w:rsidR="0069412F" w:rsidRPr="009C687A">
        <w:t xml:space="preserve">, </w:t>
      </w:r>
      <w:r>
        <w:t>and we expect to bring a</w:t>
      </w:r>
      <w:r w:rsidR="0069412F" w:rsidRPr="009C687A">
        <w:t xml:space="preserve"> Mariachi</w:t>
      </w:r>
      <w:r>
        <w:t xml:space="preserve"> group</w:t>
      </w:r>
      <w:r w:rsidR="0069412F" w:rsidRPr="009C687A">
        <w:t xml:space="preserve">, </w:t>
      </w:r>
      <w:r>
        <w:t>which will make this a not-to-be-missed entertainment event for Mexican Music lovers of all ages</w:t>
      </w:r>
      <w:r w:rsidR="00AE3CAE" w:rsidRPr="009C687A">
        <w:t>.</w:t>
      </w:r>
    </w:p>
    <w:p w:rsidR="00995FC9" w:rsidRPr="009C687A" w:rsidRDefault="00095512" w:rsidP="00FB71F3">
      <w:pPr>
        <w:pStyle w:val="Text"/>
        <w:spacing w:after="0"/>
        <w:jc w:val="both"/>
      </w:pPr>
      <w:r>
        <w:t xml:space="preserve">For more </w:t>
      </w:r>
      <w:r w:rsidR="00AB641A" w:rsidRPr="009C687A">
        <w:t>inform</w:t>
      </w:r>
      <w:r>
        <w:t>ation regarding the</w:t>
      </w:r>
      <w:r w:rsidR="00AB641A" w:rsidRPr="009C687A">
        <w:t xml:space="preserve"> </w:t>
      </w:r>
      <w:r w:rsidR="0069412F" w:rsidRPr="009C687A">
        <w:rPr>
          <w:b/>
        </w:rPr>
        <w:t>Presenta</w:t>
      </w:r>
      <w:r>
        <w:rPr>
          <w:b/>
        </w:rPr>
        <w:t>t</w:t>
      </w:r>
      <w:r w:rsidR="0069412F" w:rsidRPr="009C687A">
        <w:rPr>
          <w:b/>
        </w:rPr>
        <w:t>i</w:t>
      </w:r>
      <w:r>
        <w:rPr>
          <w:b/>
        </w:rPr>
        <w:t>o</w:t>
      </w:r>
      <w:r w:rsidR="0069412F" w:rsidRPr="009C687A">
        <w:rPr>
          <w:b/>
        </w:rPr>
        <w:t xml:space="preserve">n </w:t>
      </w:r>
      <w:r>
        <w:rPr>
          <w:b/>
        </w:rPr>
        <w:t xml:space="preserve">and </w:t>
      </w:r>
      <w:proofErr w:type="spellStart"/>
      <w:r w:rsidR="0069412F" w:rsidRPr="009C687A">
        <w:rPr>
          <w:b/>
        </w:rPr>
        <w:t>Lucha</w:t>
      </w:r>
      <w:proofErr w:type="spellEnd"/>
      <w:r w:rsidR="0069412F" w:rsidRPr="009C687A">
        <w:rPr>
          <w:b/>
        </w:rPr>
        <w:t xml:space="preserve"> Reyes</w:t>
      </w:r>
      <w:r>
        <w:rPr>
          <w:b/>
        </w:rPr>
        <w:t>’</w:t>
      </w:r>
      <w:r w:rsidRPr="00095512">
        <w:rPr>
          <w:b/>
        </w:rPr>
        <w:t xml:space="preserve"> </w:t>
      </w:r>
      <w:r w:rsidRPr="009C687A">
        <w:rPr>
          <w:b/>
        </w:rPr>
        <w:t>Biogra</w:t>
      </w:r>
      <w:r>
        <w:rPr>
          <w:b/>
        </w:rPr>
        <w:t>phy</w:t>
      </w:r>
      <w:r w:rsidR="00AB641A" w:rsidRPr="009C687A">
        <w:t xml:space="preserve">, </w:t>
      </w:r>
      <w:r w:rsidR="002B6573" w:rsidRPr="009C687A">
        <w:t>a</w:t>
      </w:r>
      <w:r>
        <w:t>s well as pictures, summaries and other media resources (in Spanish and English)</w:t>
      </w:r>
      <w:r w:rsidR="002B6573" w:rsidRPr="009C687A">
        <w:t xml:space="preserve">, </w:t>
      </w:r>
      <w:r>
        <w:t xml:space="preserve">please </w:t>
      </w:r>
      <w:r w:rsidR="00AB641A" w:rsidRPr="009C687A">
        <w:t xml:space="preserve">visit </w:t>
      </w:r>
      <w:hyperlink r:id="rId7" w:history="1">
        <w:r w:rsidR="0069412F" w:rsidRPr="009C687A">
          <w:rPr>
            <w:rStyle w:val="Hyperlink"/>
          </w:rPr>
          <w:t>www.</w:t>
        </w:r>
        <w:r w:rsidR="0069412F" w:rsidRPr="009C687A">
          <w:rPr>
            <w:rStyle w:val="Hyperlink"/>
            <w:spacing w:val="10"/>
          </w:rPr>
          <w:t>Luch</w:t>
        </w:r>
        <w:r w:rsidR="0069412F" w:rsidRPr="009C687A">
          <w:rPr>
            <w:rStyle w:val="Hyperlink"/>
            <w:spacing w:val="20"/>
          </w:rPr>
          <w:t>aR</w:t>
        </w:r>
        <w:r w:rsidR="0069412F" w:rsidRPr="009C687A">
          <w:rPr>
            <w:rStyle w:val="Hyperlink"/>
            <w:spacing w:val="10"/>
          </w:rPr>
          <w:t>eyes</w:t>
        </w:r>
        <w:r w:rsidR="0069412F" w:rsidRPr="009C687A">
          <w:rPr>
            <w:rStyle w:val="Hyperlink"/>
          </w:rPr>
          <w:t>.com</w:t>
        </w:r>
      </w:hyperlink>
      <w:r w:rsidR="00AB641A" w:rsidRPr="009C687A">
        <w:t xml:space="preserve"> </w:t>
      </w:r>
    </w:p>
    <w:p w:rsidR="00CC5198" w:rsidRPr="009C687A" w:rsidRDefault="00CC5198" w:rsidP="00033E73">
      <w:pPr>
        <w:pStyle w:val="Text"/>
        <w:spacing w:before="240"/>
        <w:jc w:val="center"/>
      </w:pPr>
      <w:r w:rsidRPr="009C687A">
        <w:t># # #</w:t>
      </w:r>
    </w:p>
    <w:sectPr w:rsidR="00CC5198" w:rsidRPr="009C687A" w:rsidSect="00DA4926">
      <w:headerReference w:type="even" r:id="rId8"/>
      <w:headerReference w:type="default" r:id="rId9"/>
      <w:footerReference w:type="first" r:id="rId10"/>
      <w:pgSz w:w="12240" w:h="15840" w:code="1"/>
      <w:pgMar w:top="1980" w:right="1440" w:bottom="2160" w:left="1440" w:header="965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44" w:rsidRDefault="000C5144">
      <w:r>
        <w:separator/>
      </w:r>
    </w:p>
    <w:p w:rsidR="000C5144" w:rsidRDefault="000C5144"/>
  </w:endnote>
  <w:endnote w:type="continuationSeparator" w:id="0">
    <w:p w:rsidR="000C5144" w:rsidRDefault="000C5144">
      <w:r>
        <w:continuationSeparator/>
      </w:r>
    </w:p>
    <w:p w:rsidR="000C5144" w:rsidRDefault="000C514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5F" w:rsidRDefault="005F1740" w:rsidP="005B2512">
    <w:pPr>
      <w:pStyle w:val="Footer"/>
    </w:pPr>
    <w:r>
      <w:t>for</w:t>
    </w:r>
    <w:r w:rsidR="00066A84">
      <w:t xml:space="preserve"> </w:t>
    </w:r>
    <w:r w:rsidR="00B11F52">
      <w:t>I</w:t>
    </w:r>
    <w:r>
      <w:t>m</w:t>
    </w:r>
    <w:r w:rsidR="00B11F52">
      <w:t>MEDIAT</w:t>
    </w:r>
    <w:r>
      <w:t>e rele</w:t>
    </w:r>
    <w:r w:rsidR="00B11F52">
      <w:t>A</w:t>
    </w:r>
    <w:r>
      <w:t>se</w:t>
    </w:r>
    <w:r w:rsidR="005D115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44" w:rsidRDefault="000C5144">
      <w:r>
        <w:separator/>
      </w:r>
    </w:p>
    <w:p w:rsidR="000C5144" w:rsidRDefault="000C5144"/>
  </w:footnote>
  <w:footnote w:type="continuationSeparator" w:id="0">
    <w:p w:rsidR="000C5144" w:rsidRDefault="000C5144">
      <w:r>
        <w:continuationSeparator/>
      </w:r>
    </w:p>
    <w:p w:rsidR="000C5144" w:rsidRDefault="000C514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12" w:rsidRDefault="005B2512" w:rsidP="005B2512">
    <w:pPr>
      <w:pStyle w:val="Header"/>
    </w:pPr>
  </w:p>
  <w:p w:rsidR="00FC1CFA" w:rsidRDefault="00FC1C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5F" w:rsidRPr="0048513E" w:rsidRDefault="0048513E" w:rsidP="005B2512">
    <w:pPr>
      <w:pStyle w:val="Header"/>
      <w:rPr>
        <w:lang w:val="es-ES"/>
      </w:rPr>
    </w:pPr>
    <w:r w:rsidRPr="0048513E">
      <w:rPr>
        <w:lang w:val="es-ES"/>
      </w:rPr>
      <w:t>METE UN GOLAZO MUNDIALISTA EN TU VIDA</w:t>
    </w:r>
    <w:r w:rsidR="005D115F" w:rsidRPr="0048513E">
      <w:rPr>
        <w:lang w:val="es-ES"/>
      </w:rPr>
      <w:tab/>
    </w:r>
    <w:r w:rsidR="00DA4926" w:rsidRPr="0048513E">
      <w:rPr>
        <w:lang w:val="es-ES"/>
      </w:rPr>
      <w:t>P</w:t>
    </w:r>
    <w:r w:rsidRPr="0048513E">
      <w:rPr>
        <w:lang w:val="es-ES"/>
      </w:rPr>
      <w:t>Á</w:t>
    </w:r>
    <w:r w:rsidR="00DA4926" w:rsidRPr="0048513E">
      <w:rPr>
        <w:lang w:val="es-ES"/>
      </w:rPr>
      <w:t>g</w:t>
    </w:r>
    <w:r w:rsidRPr="0048513E">
      <w:rPr>
        <w:lang w:val="es-ES"/>
      </w:rPr>
      <w:t>INA</w:t>
    </w:r>
    <w:r w:rsidR="00DA4926" w:rsidRPr="0048513E">
      <w:rPr>
        <w:lang w:val="es-ES"/>
      </w:rPr>
      <w:t xml:space="preserve"> </w:t>
    </w:r>
    <w:r w:rsidR="00707014" w:rsidRPr="0048513E">
      <w:rPr>
        <w:lang w:val="es-ES"/>
      </w:rPr>
      <w:fldChar w:fldCharType="begin"/>
    </w:r>
    <w:r w:rsidR="00242779" w:rsidRPr="0048513E">
      <w:rPr>
        <w:lang w:val="es-ES"/>
      </w:rPr>
      <w:instrText xml:space="preserve"> PAGE \* Arabic \* MERGEFORMAT </w:instrText>
    </w:r>
    <w:r w:rsidR="00707014" w:rsidRPr="0048513E">
      <w:rPr>
        <w:lang w:val="es-ES"/>
      </w:rPr>
      <w:fldChar w:fldCharType="separate"/>
    </w:r>
    <w:r w:rsidR="000F307D">
      <w:rPr>
        <w:noProof/>
        <w:lang w:val="es-ES"/>
      </w:rPr>
      <w:t>2</w:t>
    </w:r>
    <w:r w:rsidR="00707014" w:rsidRPr="0048513E">
      <w:rPr>
        <w:lang w:val="es-ES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23"/>
    <w:rsid w:val="00021624"/>
    <w:rsid w:val="00033E73"/>
    <w:rsid w:val="00044DD2"/>
    <w:rsid w:val="000452BC"/>
    <w:rsid w:val="00050E86"/>
    <w:rsid w:val="00066A84"/>
    <w:rsid w:val="00095512"/>
    <w:rsid w:val="000C5144"/>
    <w:rsid w:val="000F307D"/>
    <w:rsid w:val="00162354"/>
    <w:rsid w:val="001A4A2A"/>
    <w:rsid w:val="001B3756"/>
    <w:rsid w:val="001C2E23"/>
    <w:rsid w:val="001E1036"/>
    <w:rsid w:val="002129F0"/>
    <w:rsid w:val="00240756"/>
    <w:rsid w:val="00242779"/>
    <w:rsid w:val="002B6573"/>
    <w:rsid w:val="002F0D3B"/>
    <w:rsid w:val="002F165B"/>
    <w:rsid w:val="003E5A59"/>
    <w:rsid w:val="0048513E"/>
    <w:rsid w:val="00541050"/>
    <w:rsid w:val="0056470A"/>
    <w:rsid w:val="0058363D"/>
    <w:rsid w:val="005B2512"/>
    <w:rsid w:val="005D115F"/>
    <w:rsid w:val="005E6F72"/>
    <w:rsid w:val="005F1740"/>
    <w:rsid w:val="006350CA"/>
    <w:rsid w:val="00656351"/>
    <w:rsid w:val="0069412F"/>
    <w:rsid w:val="006A0730"/>
    <w:rsid w:val="006C14A3"/>
    <w:rsid w:val="00707014"/>
    <w:rsid w:val="00740C73"/>
    <w:rsid w:val="007947C8"/>
    <w:rsid w:val="007F1377"/>
    <w:rsid w:val="00814701"/>
    <w:rsid w:val="00845A3E"/>
    <w:rsid w:val="008C5D30"/>
    <w:rsid w:val="008D3A6C"/>
    <w:rsid w:val="00903DC8"/>
    <w:rsid w:val="009510B5"/>
    <w:rsid w:val="00951F7A"/>
    <w:rsid w:val="00995FC9"/>
    <w:rsid w:val="009B470C"/>
    <w:rsid w:val="009C687A"/>
    <w:rsid w:val="00A03FDD"/>
    <w:rsid w:val="00A62DF6"/>
    <w:rsid w:val="00AA7794"/>
    <w:rsid w:val="00AB641A"/>
    <w:rsid w:val="00AC4556"/>
    <w:rsid w:val="00AE3CAE"/>
    <w:rsid w:val="00B11F52"/>
    <w:rsid w:val="00B271C4"/>
    <w:rsid w:val="00B71495"/>
    <w:rsid w:val="00B93A38"/>
    <w:rsid w:val="00BB4C11"/>
    <w:rsid w:val="00C26727"/>
    <w:rsid w:val="00CC5198"/>
    <w:rsid w:val="00D544AC"/>
    <w:rsid w:val="00D75A68"/>
    <w:rsid w:val="00D83901"/>
    <w:rsid w:val="00DA3C4B"/>
    <w:rsid w:val="00DA4926"/>
    <w:rsid w:val="00DB5E11"/>
    <w:rsid w:val="00E777A4"/>
    <w:rsid w:val="00EA2D38"/>
    <w:rsid w:val="00F20FAE"/>
    <w:rsid w:val="00F44861"/>
    <w:rsid w:val="00F60558"/>
    <w:rsid w:val="00F71DD3"/>
    <w:rsid w:val="00FA53AB"/>
    <w:rsid w:val="00FB71F3"/>
    <w:rsid w:val="00FC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styleId="Hyperlink">
    <w:name w:val="Hyperlink"/>
    <w:basedOn w:val="DefaultParagraphFont"/>
    <w:rsid w:val="00CC5198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uchaReye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chaRey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Quarterly%20earnings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Vargas, Cesar</dc:creator>
  <cp:lastModifiedBy> </cp:lastModifiedBy>
  <cp:revision>2</cp:revision>
  <cp:lastPrinted>2012-03-22T21:59:00Z</cp:lastPrinted>
  <dcterms:created xsi:type="dcterms:W3CDTF">2012-08-21T02:40:00Z</dcterms:created>
  <dcterms:modified xsi:type="dcterms:W3CDTF">2012-08-21T02:40:00Z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