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135"/>
        <w:tblW w:w="9524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005"/>
        <w:gridCol w:w="2652"/>
        <w:gridCol w:w="4867"/>
      </w:tblGrid>
      <w:tr w:rsidR="00DA4926" w:rsidRPr="00CC5198" w:rsidTr="00CC5198">
        <w:trPr>
          <w:trHeight w:val="1080"/>
        </w:trPr>
        <w:tc>
          <w:tcPr>
            <w:tcW w:w="2005" w:type="dxa"/>
            <w:shd w:val="clear" w:color="auto" w:fill="auto"/>
            <w:vAlign w:val="center"/>
          </w:tcPr>
          <w:p w:rsidR="00DA4926" w:rsidRPr="00CC5198" w:rsidRDefault="00DA4926" w:rsidP="005D115F">
            <w:pPr>
              <w:pStyle w:val="ContactName"/>
              <w:rPr>
                <w:lang w:val="es-ES"/>
              </w:rPr>
            </w:pPr>
            <w:r w:rsidRPr="00CC5198">
              <w:rPr>
                <w:lang w:val="es-ES"/>
              </w:rPr>
              <w:t>Contact</w:t>
            </w:r>
            <w:r w:rsidR="00CC5198">
              <w:rPr>
                <w:lang w:val="es-ES"/>
              </w:rPr>
              <w:t>o</w:t>
            </w:r>
            <w:r w:rsidRPr="00CC5198">
              <w:rPr>
                <w:lang w:val="es-ES"/>
              </w:rPr>
              <w:t xml:space="preserve">: </w:t>
            </w:r>
            <w:r w:rsidR="00CC5198">
              <w:rPr>
                <w:lang w:val="es-ES"/>
              </w:rPr>
              <w:t>César Vargas</w:t>
            </w:r>
          </w:p>
          <w:p w:rsidR="00DA4926" w:rsidRPr="00814701" w:rsidRDefault="00814701" w:rsidP="005D115F">
            <w:pPr>
              <w:pStyle w:val="ContactInformation"/>
              <w:rPr>
                <w:spacing w:val="-8"/>
                <w:lang w:val="es-ES"/>
              </w:rPr>
            </w:pPr>
            <w:r w:rsidRPr="00814701">
              <w:rPr>
                <w:spacing w:val="-8"/>
                <w:lang w:val="es-ES"/>
              </w:rPr>
              <w:t xml:space="preserve">Veritas </w:t>
            </w:r>
            <w:proofErr w:type="spellStart"/>
            <w:r w:rsidRPr="00814701">
              <w:rPr>
                <w:spacing w:val="-8"/>
                <w:lang w:val="es-ES"/>
              </w:rPr>
              <w:t>Invictus</w:t>
            </w:r>
            <w:proofErr w:type="spellEnd"/>
            <w:r w:rsidRPr="00814701">
              <w:rPr>
                <w:spacing w:val="-8"/>
                <w:lang w:val="es-ES"/>
              </w:rPr>
              <w:t xml:space="preserve"> P</w:t>
            </w:r>
            <w:r w:rsidR="00CC5198" w:rsidRPr="00814701">
              <w:rPr>
                <w:spacing w:val="-8"/>
                <w:lang w:val="es-ES"/>
              </w:rPr>
              <w:t>u</w:t>
            </w:r>
            <w:r w:rsidRPr="00814701">
              <w:rPr>
                <w:spacing w:val="-8"/>
                <w:lang w:val="es-ES"/>
              </w:rPr>
              <w:t>blishing</w:t>
            </w:r>
          </w:p>
          <w:p w:rsidR="00DA4926" w:rsidRPr="00CC5198" w:rsidRDefault="00CC5198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Teléf</w:t>
            </w:r>
            <w:r w:rsidR="00DA4926" w:rsidRPr="00CC5198">
              <w:rPr>
                <w:lang w:val="es-ES"/>
              </w:rPr>
              <w:t>on</w:t>
            </w:r>
            <w:r>
              <w:rPr>
                <w:lang w:val="es-ES"/>
              </w:rPr>
              <w:t>o</w:t>
            </w:r>
            <w:r w:rsidR="00A62DF6" w:rsidRPr="00CC5198">
              <w:rPr>
                <w:lang w:val="es-ES"/>
              </w:rPr>
              <w:t>:</w:t>
            </w:r>
            <w:r w:rsidR="00DA4926" w:rsidRPr="00CC5198">
              <w:rPr>
                <w:lang w:val="es-ES"/>
              </w:rPr>
              <w:t xml:space="preserve"> </w:t>
            </w:r>
            <w:r w:rsidR="00A62DF6" w:rsidRPr="00CC5198">
              <w:rPr>
                <w:lang w:val="es-ES"/>
              </w:rPr>
              <w:t>(</w:t>
            </w:r>
            <w:r w:rsidR="00814701">
              <w:rPr>
                <w:lang w:val="es-ES"/>
              </w:rPr>
              <w:t>888</w:t>
            </w:r>
            <w:r w:rsidR="00A62DF6" w:rsidRPr="00CC5198">
              <w:rPr>
                <w:lang w:val="es-ES"/>
              </w:rPr>
              <w:t>)</w:t>
            </w:r>
            <w:r w:rsidR="00DA4926" w:rsidRPr="00CC5198">
              <w:rPr>
                <w:lang w:val="es-ES"/>
              </w:rPr>
              <w:t xml:space="preserve"> </w:t>
            </w:r>
            <w:r w:rsidR="00814701">
              <w:rPr>
                <w:lang w:val="es-ES"/>
              </w:rPr>
              <w:t>854</w:t>
            </w:r>
            <w:r w:rsidR="00A62DF6" w:rsidRPr="00CC5198">
              <w:rPr>
                <w:lang w:val="es-ES"/>
              </w:rPr>
              <w:t>-</w:t>
            </w:r>
            <w:r w:rsidR="00814701">
              <w:rPr>
                <w:lang w:val="es-ES"/>
              </w:rPr>
              <w:t>5467</w:t>
            </w:r>
          </w:p>
          <w:p w:rsidR="00DA4926" w:rsidRPr="00CC5198" w:rsidRDefault="005B2512" w:rsidP="00CC5198">
            <w:pPr>
              <w:pStyle w:val="ContactInformation"/>
              <w:rPr>
                <w:lang w:val="es-ES"/>
              </w:rPr>
            </w:pPr>
            <w:r w:rsidRPr="00CC5198">
              <w:rPr>
                <w:lang w:val="es-ES"/>
              </w:rPr>
              <w:t>Fax</w:t>
            </w:r>
            <w:r w:rsidR="00A62DF6" w:rsidRPr="00CC5198">
              <w:rPr>
                <w:lang w:val="es-ES"/>
              </w:rPr>
              <w:t>:</w:t>
            </w:r>
            <w:r w:rsidRPr="00CC5198">
              <w:rPr>
                <w:lang w:val="es-ES"/>
              </w:rPr>
              <w:t xml:space="preserve"> </w:t>
            </w:r>
            <w:r w:rsidR="00814701" w:rsidRPr="00CC5198">
              <w:rPr>
                <w:lang w:val="es-ES"/>
              </w:rPr>
              <w:t>(</w:t>
            </w:r>
            <w:r w:rsidR="00814701">
              <w:rPr>
                <w:lang w:val="es-ES"/>
              </w:rPr>
              <w:t>888</w:t>
            </w:r>
            <w:r w:rsidR="00814701" w:rsidRPr="00CC5198">
              <w:rPr>
                <w:lang w:val="es-ES"/>
              </w:rPr>
              <w:t xml:space="preserve">) </w:t>
            </w:r>
            <w:r w:rsidR="00814701">
              <w:rPr>
                <w:lang w:val="es-ES"/>
              </w:rPr>
              <w:t>854</w:t>
            </w:r>
            <w:r w:rsidR="00814701" w:rsidRPr="00CC5198">
              <w:rPr>
                <w:lang w:val="es-ES"/>
              </w:rPr>
              <w:t>-</w:t>
            </w:r>
            <w:r w:rsidR="00814701">
              <w:rPr>
                <w:lang w:val="es-ES"/>
              </w:rPr>
              <w:t>5467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A4926" w:rsidRDefault="00814701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CC5198">
              <w:rPr>
                <w:lang w:val="es-ES"/>
              </w:rPr>
              <w:t>50</w:t>
            </w:r>
            <w:r>
              <w:rPr>
                <w:lang w:val="es-ES"/>
              </w:rPr>
              <w:t>2</w:t>
            </w:r>
            <w:r w:rsidR="00CC51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="00CC5198">
              <w:rPr>
                <w:lang w:val="es-ES"/>
              </w:rPr>
              <w:t xml:space="preserve">. </w:t>
            </w:r>
            <w:r>
              <w:rPr>
                <w:lang w:val="es-ES"/>
              </w:rPr>
              <w:t xml:space="preserve">Chapman </w:t>
            </w:r>
            <w:proofErr w:type="spellStart"/>
            <w:r>
              <w:rPr>
                <w:lang w:val="es-ES"/>
              </w:rPr>
              <w:t>Avenue</w:t>
            </w:r>
            <w:proofErr w:type="spellEnd"/>
          </w:p>
          <w:p w:rsidR="00CC5198" w:rsidRPr="00CC5198" w:rsidRDefault="00CC5198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 xml:space="preserve">Suite # </w:t>
            </w:r>
            <w:r w:rsidR="00814701">
              <w:rPr>
                <w:lang w:val="es-ES"/>
              </w:rPr>
              <w:t>30</w:t>
            </w:r>
            <w:r>
              <w:rPr>
                <w:lang w:val="es-ES"/>
              </w:rPr>
              <w:t>2</w:t>
            </w:r>
          </w:p>
          <w:p w:rsidR="00DA4926" w:rsidRPr="00CC5198" w:rsidRDefault="00814701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Orange</w:t>
            </w:r>
            <w:r w:rsidR="00DA4926" w:rsidRPr="00CC5198">
              <w:rPr>
                <w:lang w:val="es-ES"/>
              </w:rPr>
              <w:t xml:space="preserve">, </w:t>
            </w:r>
            <w:r w:rsidR="00CC5198">
              <w:rPr>
                <w:lang w:val="es-ES"/>
              </w:rPr>
              <w:t>C</w:t>
            </w:r>
            <w:r w:rsidR="00DA4926" w:rsidRPr="00CC5198">
              <w:rPr>
                <w:lang w:val="es-ES"/>
              </w:rPr>
              <w:t xml:space="preserve">A </w:t>
            </w:r>
            <w:r w:rsidR="00A62DF6" w:rsidRPr="00CC5198">
              <w:rPr>
                <w:lang w:val="es-ES"/>
              </w:rPr>
              <w:t xml:space="preserve"> </w:t>
            </w:r>
            <w:r>
              <w:rPr>
                <w:lang w:val="es-ES"/>
              </w:rPr>
              <w:t>92869</w:t>
            </w:r>
          </w:p>
          <w:p w:rsidR="00DA4926" w:rsidRPr="00033E73" w:rsidRDefault="006A0730" w:rsidP="00814701">
            <w:pPr>
              <w:pStyle w:val="ContactInformation"/>
              <w:rPr>
                <w:spacing w:val="0"/>
                <w:lang w:val="es-ES"/>
              </w:rPr>
            </w:pPr>
            <w:hyperlink r:id="rId6" w:history="1">
              <w:r w:rsidR="00814701" w:rsidRPr="00033E73">
                <w:rPr>
                  <w:rStyle w:val="Hyperlink"/>
                  <w:spacing w:val="0"/>
                  <w:lang w:val="es-ES"/>
                </w:rPr>
                <w:t>www.LuchaReyes.com</w:t>
              </w:r>
            </w:hyperlink>
            <w:r w:rsidR="00CC5198" w:rsidRPr="00033E73">
              <w:rPr>
                <w:spacing w:val="0"/>
                <w:lang w:val="es-ES"/>
              </w:rPr>
              <w:t xml:space="preserve"> 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DA4926" w:rsidRPr="00066A84" w:rsidRDefault="00814701" w:rsidP="00033E73">
            <w:pPr>
              <w:pStyle w:val="Heading2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Veritas Invictus publishing</w:t>
            </w:r>
            <w:r w:rsidR="00CC5198" w:rsidRPr="00066A84">
              <w:rPr>
                <w:i/>
                <w:lang w:val="es-ES"/>
              </w:rPr>
              <w:t xml:space="preserve"> </w:t>
            </w:r>
            <w:r>
              <w:rPr>
                <w:i/>
                <w:sz w:val="26"/>
                <w:lang w:val="es-ES"/>
              </w:rPr>
              <w:t>lucha Reyes</w:t>
            </w:r>
            <w:r w:rsidR="00DA4926" w:rsidRPr="00066A84">
              <w:rPr>
                <w:i/>
                <w:sz w:val="26"/>
                <w:lang w:val="es-ES"/>
              </w:rPr>
              <w:t xml:space="preserve"> </w:t>
            </w:r>
          </w:p>
        </w:tc>
      </w:tr>
    </w:tbl>
    <w:p w:rsidR="00995FC9" w:rsidRPr="00033E73" w:rsidRDefault="00814701" w:rsidP="00033E73">
      <w:pPr>
        <w:pStyle w:val="Heading1"/>
        <w:spacing w:before="720"/>
        <w:jc w:val="center"/>
        <w:rPr>
          <w:spacing w:val="10"/>
          <w:sz w:val="72"/>
          <w:lang w:val="es-ES"/>
        </w:rPr>
      </w:pPr>
      <w:r w:rsidRPr="00033E73">
        <w:rPr>
          <w:spacing w:val="10"/>
          <w:sz w:val="72"/>
          <w:lang w:val="es-ES"/>
        </w:rPr>
        <w:t>Regresa la reina</w:t>
      </w:r>
    </w:p>
    <w:p w:rsidR="00995FC9" w:rsidRPr="00CC5198" w:rsidRDefault="00814701" w:rsidP="00995FC9">
      <w:pPr>
        <w:pStyle w:val="Heading3"/>
        <w:rPr>
          <w:lang w:val="es-ES"/>
        </w:rPr>
      </w:pPr>
      <w:r>
        <w:rPr>
          <w:lang w:val="es-ES"/>
        </w:rPr>
        <w:t xml:space="preserve">Convivio y Presentación Oficial: Biografía de Lucha Reyes, la Reina de </w:t>
      </w:r>
      <w:r w:rsidR="00033E73">
        <w:rPr>
          <w:lang w:val="es-ES"/>
        </w:rPr>
        <w:t xml:space="preserve">Todos los Tiempos de </w:t>
      </w:r>
      <w:r>
        <w:rPr>
          <w:lang w:val="es-ES"/>
        </w:rPr>
        <w:t>la Música Ranc</w:t>
      </w:r>
      <w:r w:rsidR="00033E73">
        <w:rPr>
          <w:lang w:val="es-ES"/>
        </w:rPr>
        <w:t>hera, en el Consulado de México</w:t>
      </w:r>
    </w:p>
    <w:p w:rsidR="00995FC9" w:rsidRPr="00CC5198" w:rsidRDefault="00995FC9" w:rsidP="00BB4C11">
      <w:pPr>
        <w:pStyle w:val="Subhead"/>
        <w:rPr>
          <w:lang w:val="es-ES"/>
        </w:rPr>
      </w:pPr>
    </w:p>
    <w:p w:rsidR="0069412F" w:rsidRDefault="00814701" w:rsidP="00FB71F3">
      <w:pPr>
        <w:pStyle w:val="Text"/>
        <w:jc w:val="both"/>
        <w:rPr>
          <w:spacing w:val="-2"/>
          <w:lang w:val="es-ES"/>
        </w:rPr>
      </w:pPr>
      <w:r>
        <w:rPr>
          <w:rStyle w:val="BoldTextChar"/>
          <w:spacing w:val="-2"/>
          <w:lang w:val="es-ES"/>
        </w:rPr>
        <w:t>Orange</w:t>
      </w:r>
      <w:r w:rsidR="00F44861" w:rsidRPr="001A4A2A">
        <w:rPr>
          <w:rStyle w:val="BoldTextChar"/>
          <w:spacing w:val="-2"/>
          <w:lang w:val="es-ES"/>
        </w:rPr>
        <w:t xml:space="preserve">, </w:t>
      </w:r>
      <w:proofErr w:type="spellStart"/>
      <w:r w:rsidR="00F44861" w:rsidRPr="001A4A2A">
        <w:rPr>
          <w:rStyle w:val="BoldTextChar"/>
          <w:spacing w:val="-2"/>
          <w:lang w:val="es-ES"/>
        </w:rPr>
        <w:t>Calif</w:t>
      </w:r>
      <w:proofErr w:type="spellEnd"/>
      <w:r w:rsidR="00903DC8" w:rsidRPr="001A4A2A">
        <w:rPr>
          <w:rStyle w:val="BoldTextChar"/>
          <w:spacing w:val="-2"/>
          <w:lang w:val="es-ES"/>
        </w:rPr>
        <w:t>.</w:t>
      </w:r>
      <w:r w:rsidR="00995FC9" w:rsidRPr="001A4A2A">
        <w:rPr>
          <w:rStyle w:val="BoldTextChar"/>
          <w:spacing w:val="-2"/>
          <w:lang w:val="es-ES"/>
        </w:rPr>
        <w:t xml:space="preserve">, </w:t>
      </w:r>
      <w:r w:rsidR="00F44861" w:rsidRPr="001A4A2A">
        <w:rPr>
          <w:rStyle w:val="BoldTextChar"/>
          <w:spacing w:val="-2"/>
          <w:lang w:val="es-ES"/>
        </w:rPr>
        <w:t xml:space="preserve">A </w:t>
      </w:r>
      <w:r w:rsidR="00AE3CAE">
        <w:rPr>
          <w:rStyle w:val="BoldTextChar"/>
          <w:spacing w:val="-2"/>
          <w:lang w:val="es-ES"/>
        </w:rPr>
        <w:t>1</w:t>
      </w:r>
      <w:r>
        <w:rPr>
          <w:rStyle w:val="BoldTextChar"/>
          <w:spacing w:val="-2"/>
          <w:lang w:val="es-ES"/>
        </w:rPr>
        <w:t>6</w:t>
      </w:r>
      <w:r w:rsidR="00F44861" w:rsidRPr="001A4A2A">
        <w:rPr>
          <w:rStyle w:val="BoldTextChar"/>
          <w:spacing w:val="-2"/>
          <w:lang w:val="es-ES"/>
        </w:rPr>
        <w:t xml:space="preserve"> de </w:t>
      </w:r>
      <w:r w:rsidR="00AE3CAE">
        <w:rPr>
          <w:rStyle w:val="BoldTextChar"/>
          <w:spacing w:val="-2"/>
          <w:lang w:val="es-ES"/>
        </w:rPr>
        <w:t>abril</w:t>
      </w:r>
      <w:r w:rsidR="00F44861" w:rsidRPr="001A4A2A">
        <w:rPr>
          <w:rStyle w:val="BoldTextChar"/>
          <w:spacing w:val="-2"/>
          <w:lang w:val="es-ES"/>
        </w:rPr>
        <w:t xml:space="preserve"> del 201</w:t>
      </w:r>
      <w:r>
        <w:rPr>
          <w:rStyle w:val="BoldTextChar"/>
          <w:spacing w:val="-2"/>
          <w:lang w:val="es-ES"/>
        </w:rPr>
        <w:t>2</w:t>
      </w:r>
      <w:r w:rsidR="00995FC9" w:rsidRPr="001A4A2A">
        <w:rPr>
          <w:rStyle w:val="BoldTextChar"/>
          <w:spacing w:val="-2"/>
          <w:lang w:val="es-ES"/>
        </w:rPr>
        <w:t>:</w:t>
      </w:r>
      <w:r w:rsidR="005B2512" w:rsidRPr="001A4A2A">
        <w:rPr>
          <w:rStyle w:val="BoldTextChar"/>
          <w:spacing w:val="-2"/>
          <w:lang w:val="es-ES"/>
        </w:rPr>
        <w:t xml:space="preserve"> </w:t>
      </w:r>
      <w:r w:rsidR="0069412F">
        <w:rPr>
          <w:spacing w:val="-2"/>
          <w:lang w:val="es-ES"/>
        </w:rPr>
        <w:t xml:space="preserve">Lucha Reyes, la indiscutible Reina de la Música Ranchera, regresa al </w:t>
      </w:r>
      <w:r w:rsidR="00033E73">
        <w:rPr>
          <w:spacing w:val="-2"/>
          <w:lang w:val="es-ES"/>
        </w:rPr>
        <w:t>alcance del</w:t>
      </w:r>
      <w:r w:rsidR="0069412F">
        <w:rPr>
          <w:spacing w:val="-2"/>
          <w:lang w:val="es-ES"/>
        </w:rPr>
        <w:t xml:space="preserve"> públic</w:t>
      </w:r>
      <w:r w:rsidR="00033E73">
        <w:rPr>
          <w:spacing w:val="-2"/>
          <w:lang w:val="es-ES"/>
        </w:rPr>
        <w:t>o</w:t>
      </w:r>
      <w:r w:rsidR="0069412F">
        <w:rPr>
          <w:spacing w:val="-2"/>
          <w:lang w:val="es-ES"/>
        </w:rPr>
        <w:t xml:space="preserve"> mediante</w:t>
      </w:r>
      <w:r w:rsidR="00DA3C4B" w:rsidRPr="001A4A2A">
        <w:rPr>
          <w:spacing w:val="-2"/>
          <w:lang w:val="es-ES"/>
        </w:rPr>
        <w:t xml:space="preserve"> </w:t>
      </w:r>
      <w:r w:rsidR="0069412F">
        <w:rPr>
          <w:spacing w:val="-2"/>
          <w:lang w:val="es-ES"/>
        </w:rPr>
        <w:t xml:space="preserve">el tributo póstumo, a manera de su más reciente biografía, rescatada y contada por don Nazib Fauntel, </w:t>
      </w:r>
      <w:r w:rsidR="00033E73">
        <w:rPr>
          <w:spacing w:val="-2"/>
          <w:lang w:val="es-ES"/>
        </w:rPr>
        <w:t>Creador</w:t>
      </w:r>
      <w:r w:rsidR="0069412F">
        <w:rPr>
          <w:spacing w:val="-2"/>
          <w:lang w:val="es-ES"/>
        </w:rPr>
        <w:t xml:space="preserve"> de la Fundación Lucha Reyes. La presentación oficial y convivio tendrá lugar el jueves 26 de abril del 2012 a las</w:t>
      </w:r>
      <w:r w:rsidR="00033E73">
        <w:rPr>
          <w:spacing w:val="-2"/>
          <w:lang w:val="es-ES"/>
        </w:rPr>
        <w:t xml:space="preserve"> </w:t>
      </w:r>
      <w:r w:rsidR="0069412F">
        <w:rPr>
          <w:spacing w:val="-2"/>
          <w:lang w:val="es-ES"/>
        </w:rPr>
        <w:t xml:space="preserve">19:00 horas en el Consulado de México en Los Ángeles, </w:t>
      </w:r>
      <w:r w:rsidR="00033E73">
        <w:rPr>
          <w:spacing w:val="-2"/>
          <w:lang w:val="es-ES"/>
        </w:rPr>
        <w:t xml:space="preserve">ubicado en el </w:t>
      </w:r>
      <w:r w:rsidR="0069412F">
        <w:rPr>
          <w:spacing w:val="-2"/>
          <w:lang w:val="es-ES"/>
        </w:rPr>
        <w:t>2</w:t>
      </w:r>
      <w:r w:rsidR="00033E73">
        <w:rPr>
          <w:spacing w:val="-2"/>
          <w:lang w:val="es-ES"/>
        </w:rPr>
        <w:t>4</w:t>
      </w:r>
      <w:r w:rsidR="0069412F">
        <w:rPr>
          <w:spacing w:val="-2"/>
          <w:lang w:val="es-ES"/>
        </w:rPr>
        <w:t xml:space="preserve">01 W. </w:t>
      </w:r>
      <w:proofErr w:type="spellStart"/>
      <w:r w:rsidR="0069412F">
        <w:rPr>
          <w:spacing w:val="-2"/>
          <w:lang w:val="es-ES"/>
        </w:rPr>
        <w:t>Sixth</w:t>
      </w:r>
      <w:proofErr w:type="spellEnd"/>
      <w:r w:rsidR="0069412F">
        <w:rPr>
          <w:spacing w:val="-2"/>
          <w:lang w:val="es-ES"/>
        </w:rPr>
        <w:t xml:space="preserve"> </w:t>
      </w:r>
      <w:proofErr w:type="spellStart"/>
      <w:r w:rsidR="0069412F">
        <w:rPr>
          <w:spacing w:val="-2"/>
          <w:lang w:val="es-ES"/>
        </w:rPr>
        <w:t>Street</w:t>
      </w:r>
      <w:proofErr w:type="spellEnd"/>
      <w:r w:rsidR="0069412F">
        <w:rPr>
          <w:spacing w:val="-2"/>
          <w:lang w:val="es-ES"/>
        </w:rPr>
        <w:t>, Los Ángel</w:t>
      </w:r>
      <w:r w:rsidR="00DA3C4B" w:rsidRPr="001A4A2A">
        <w:rPr>
          <w:spacing w:val="-2"/>
          <w:lang w:val="es-ES"/>
        </w:rPr>
        <w:t>es</w:t>
      </w:r>
      <w:r w:rsidR="0069412F">
        <w:rPr>
          <w:spacing w:val="-2"/>
          <w:lang w:val="es-ES"/>
        </w:rPr>
        <w:t>. Se extiende la más cordial y atenta invitación a los medios de comunicación para brindar cobertura a esta presentación. Se podrán programar entrevistas posteriores para radio y televisión.</w:t>
      </w:r>
    </w:p>
    <w:p w:rsidR="00AB641A" w:rsidRDefault="0069412F" w:rsidP="00FB71F3">
      <w:pPr>
        <w:pStyle w:val="Text"/>
        <w:jc w:val="both"/>
        <w:rPr>
          <w:lang w:val="es-ES"/>
        </w:rPr>
      </w:pPr>
      <w:r w:rsidRPr="00033E73">
        <w:rPr>
          <w:spacing w:val="-4"/>
          <w:lang w:val="es-ES"/>
        </w:rPr>
        <w:t>“Es importante para la cultura de México en general, y la Música Ranchera en particular, rescatar la historia de</w:t>
      </w:r>
      <w:r>
        <w:rPr>
          <w:spacing w:val="-2"/>
          <w:lang w:val="es-ES"/>
        </w:rPr>
        <w:t xml:space="preserve"> Lucha Reyes, quien fue el conducto directo para la aceptación nacional de la Música Mexicana,” aseveró el Sr. Fauntel, quien conoció personalmente a la Diva Original Mexicana cuando él tenía apenas nueve años de edad</w:t>
      </w:r>
      <w:r w:rsidR="00033E73">
        <w:rPr>
          <w:spacing w:val="-2"/>
          <w:lang w:val="es-ES"/>
        </w:rPr>
        <w:t>, y se encargó de erguir la estatua que hoy realza la Plaza del Mariachi en el Este de Los Ángeles</w:t>
      </w:r>
      <w:r w:rsidR="00FA53AB">
        <w:rPr>
          <w:lang w:val="es-ES"/>
        </w:rPr>
        <w:t>.</w:t>
      </w:r>
    </w:p>
    <w:p w:rsidR="0069412F" w:rsidRDefault="0069412F" w:rsidP="00FB71F3">
      <w:pPr>
        <w:pStyle w:val="Text"/>
        <w:jc w:val="both"/>
        <w:rPr>
          <w:lang w:val="es-ES"/>
        </w:rPr>
      </w:pPr>
      <w:r>
        <w:rPr>
          <w:lang w:val="es-ES"/>
        </w:rPr>
        <w:t>La biografía de Lucha Reyes revela el papel que jugó la Reina</w:t>
      </w:r>
      <w:r w:rsidR="00033E73">
        <w:rPr>
          <w:lang w:val="es-ES"/>
        </w:rPr>
        <w:t xml:space="preserve"> Musical</w:t>
      </w:r>
      <w:r>
        <w:rPr>
          <w:lang w:val="es-ES"/>
        </w:rPr>
        <w:t xml:space="preserve"> en el surgimiento y auge artístico de legendarias luminarias de la canción y el cine mexicano, como Jorge Negrete y Pedro Infante. </w:t>
      </w:r>
      <w:r w:rsidR="00FA53AB">
        <w:rPr>
          <w:lang w:val="es-ES"/>
        </w:rPr>
        <w:t>“</w:t>
      </w:r>
      <w:r>
        <w:rPr>
          <w:lang w:val="es-ES"/>
        </w:rPr>
        <w:t xml:space="preserve">Platicar con Nazib es un deleite cultural, pues cuenta amenamente sus vivencias en el mundo artístico, y la influencia y repercusiones que tuvieron </w:t>
      </w:r>
      <w:r w:rsidR="00033E73">
        <w:rPr>
          <w:lang w:val="es-ES"/>
        </w:rPr>
        <w:t>est</w:t>
      </w:r>
      <w:r>
        <w:rPr>
          <w:lang w:val="es-ES"/>
        </w:rPr>
        <w:t>os personajes en la historia de la farándula. Es toda una excursión histórica,” afirmó el Dr. César Vargas, coordinador General del proyecto.</w:t>
      </w:r>
    </w:p>
    <w:p w:rsidR="00995FC9" w:rsidRPr="00CC5198" w:rsidRDefault="00FA53AB" w:rsidP="00FB71F3">
      <w:pPr>
        <w:pStyle w:val="Text"/>
        <w:jc w:val="both"/>
        <w:rPr>
          <w:lang w:val="es-ES"/>
        </w:rPr>
      </w:pPr>
      <w:r>
        <w:rPr>
          <w:lang w:val="es-ES"/>
        </w:rPr>
        <w:t>L</w:t>
      </w:r>
      <w:r w:rsidR="0069412F">
        <w:rPr>
          <w:lang w:val="es-ES"/>
        </w:rPr>
        <w:t xml:space="preserve">a presentación será realmente un convivio, amenizado por cantantes y el Mariachi </w:t>
      </w:r>
      <w:r w:rsidR="00033E73">
        <w:rPr>
          <w:lang w:val="es-ES"/>
        </w:rPr>
        <w:t>Olímpico</w:t>
      </w:r>
      <w:r w:rsidR="0069412F">
        <w:rPr>
          <w:lang w:val="es-ES"/>
        </w:rPr>
        <w:t xml:space="preserve">, y están </w:t>
      </w:r>
      <w:r w:rsidR="001E1036">
        <w:rPr>
          <w:lang w:val="es-ES"/>
        </w:rPr>
        <w:t xml:space="preserve">por confirmar </w:t>
      </w:r>
      <w:r w:rsidR="00033E73">
        <w:rPr>
          <w:lang w:val="es-ES"/>
        </w:rPr>
        <w:t>su asistencia</w:t>
      </w:r>
      <w:r w:rsidR="0069412F">
        <w:rPr>
          <w:lang w:val="es-ES"/>
        </w:rPr>
        <w:t xml:space="preserve"> </w:t>
      </w:r>
      <w:r w:rsidR="001E1036">
        <w:rPr>
          <w:lang w:val="es-ES"/>
        </w:rPr>
        <w:t xml:space="preserve">otros </w:t>
      </w:r>
      <w:r w:rsidR="0069412F">
        <w:rPr>
          <w:lang w:val="es-ES"/>
        </w:rPr>
        <w:t>grandes exponentes de la Música Ranchera</w:t>
      </w:r>
      <w:r w:rsidR="00AE3CAE">
        <w:rPr>
          <w:lang w:val="es-ES"/>
        </w:rPr>
        <w:t>.</w:t>
      </w:r>
    </w:p>
    <w:p w:rsidR="00995FC9" w:rsidRPr="00CC5198" w:rsidRDefault="00AB641A" w:rsidP="00FB71F3">
      <w:pPr>
        <w:pStyle w:val="Text"/>
        <w:spacing w:after="0"/>
        <w:jc w:val="both"/>
        <w:rPr>
          <w:lang w:val="es-ES"/>
        </w:rPr>
      </w:pPr>
      <w:r>
        <w:rPr>
          <w:lang w:val="es-ES"/>
        </w:rPr>
        <w:t>Para mayores informes acerca de</w:t>
      </w:r>
      <w:r w:rsidR="0069412F">
        <w:rPr>
          <w:lang w:val="es-ES"/>
        </w:rPr>
        <w:t xml:space="preserve"> </w:t>
      </w:r>
      <w:r>
        <w:rPr>
          <w:lang w:val="es-ES"/>
        </w:rPr>
        <w:t>l</w:t>
      </w:r>
      <w:r w:rsidR="0069412F">
        <w:rPr>
          <w:lang w:val="es-ES"/>
        </w:rPr>
        <w:t>a</w:t>
      </w:r>
      <w:r>
        <w:rPr>
          <w:lang w:val="es-ES"/>
        </w:rPr>
        <w:t xml:space="preserve"> </w:t>
      </w:r>
      <w:r w:rsidR="0069412F">
        <w:rPr>
          <w:b/>
          <w:lang w:val="es-ES"/>
        </w:rPr>
        <w:t>Presentación y la Biografía de Lucha Reyes</w:t>
      </w:r>
      <w:r>
        <w:rPr>
          <w:lang w:val="es-ES"/>
        </w:rPr>
        <w:t xml:space="preserve">, </w:t>
      </w:r>
      <w:r w:rsidR="002B6573">
        <w:rPr>
          <w:lang w:val="es-ES"/>
        </w:rPr>
        <w:t xml:space="preserve">al igual que fotografías, reseñas y demás recursos mediáticos, </w:t>
      </w:r>
      <w:r>
        <w:rPr>
          <w:lang w:val="es-ES"/>
        </w:rPr>
        <w:t xml:space="preserve">visite el sitio en Internet </w:t>
      </w:r>
      <w:hyperlink r:id="rId7" w:history="1">
        <w:r w:rsidR="0069412F" w:rsidRPr="004E2384">
          <w:rPr>
            <w:rStyle w:val="Hyperlink"/>
            <w:lang w:val="es-ES"/>
          </w:rPr>
          <w:t>www.</w:t>
        </w:r>
        <w:r w:rsidR="0069412F" w:rsidRPr="00033E73">
          <w:rPr>
            <w:rStyle w:val="Hyperlink"/>
            <w:spacing w:val="10"/>
            <w:lang w:val="es-ES"/>
          </w:rPr>
          <w:t>Luch</w:t>
        </w:r>
        <w:r w:rsidR="0069412F" w:rsidRPr="00033E73">
          <w:rPr>
            <w:rStyle w:val="Hyperlink"/>
            <w:spacing w:val="20"/>
            <w:lang w:val="es-ES"/>
          </w:rPr>
          <w:t>aR</w:t>
        </w:r>
        <w:r w:rsidR="0069412F" w:rsidRPr="00033E73">
          <w:rPr>
            <w:rStyle w:val="Hyperlink"/>
            <w:spacing w:val="10"/>
            <w:lang w:val="es-ES"/>
          </w:rPr>
          <w:t>eyes</w:t>
        </w:r>
        <w:r w:rsidR="0069412F" w:rsidRPr="004E2384">
          <w:rPr>
            <w:rStyle w:val="Hyperlink"/>
            <w:lang w:val="es-ES"/>
          </w:rPr>
          <w:t>.com</w:t>
        </w:r>
      </w:hyperlink>
      <w:r>
        <w:rPr>
          <w:lang w:val="es-ES"/>
        </w:rPr>
        <w:t xml:space="preserve"> </w:t>
      </w:r>
    </w:p>
    <w:p w:rsidR="00CC5198" w:rsidRPr="00CC5198" w:rsidRDefault="00CC5198" w:rsidP="00033E73">
      <w:pPr>
        <w:pStyle w:val="Text"/>
        <w:spacing w:before="240"/>
        <w:jc w:val="center"/>
        <w:rPr>
          <w:lang w:val="es-ES"/>
        </w:rPr>
      </w:pPr>
      <w:r>
        <w:rPr>
          <w:lang w:val="es-ES"/>
        </w:rPr>
        <w:t># # #</w:t>
      </w:r>
    </w:p>
    <w:sectPr w:rsidR="00CC5198" w:rsidRPr="00CC5198" w:rsidSect="00DA4926">
      <w:headerReference w:type="even" r:id="rId8"/>
      <w:headerReference w:type="default" r:id="rId9"/>
      <w:footerReference w:type="first" r:id="rId10"/>
      <w:pgSz w:w="12240" w:h="15840" w:code="1"/>
      <w:pgMar w:top="1980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73" w:rsidRDefault="00740C73">
      <w:r>
        <w:separator/>
      </w:r>
    </w:p>
    <w:p w:rsidR="00740C73" w:rsidRDefault="00740C73"/>
  </w:endnote>
  <w:endnote w:type="continuationSeparator" w:id="0">
    <w:p w:rsidR="00740C73" w:rsidRDefault="00740C73">
      <w:r>
        <w:continuationSeparator/>
      </w:r>
    </w:p>
    <w:p w:rsidR="00740C73" w:rsidRDefault="00740C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Default="00066A84" w:rsidP="005B2512">
    <w:pPr>
      <w:pStyle w:val="Footer"/>
    </w:pPr>
    <w:r>
      <w:t xml:space="preserve">para distribución </w:t>
    </w:r>
    <w:r w:rsidR="0069412F">
      <w:t>el 16 de abril del 2012</w:t>
    </w:r>
    <w:r w:rsidR="005D115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73" w:rsidRDefault="00740C73">
      <w:r>
        <w:separator/>
      </w:r>
    </w:p>
    <w:p w:rsidR="00740C73" w:rsidRDefault="00740C73"/>
  </w:footnote>
  <w:footnote w:type="continuationSeparator" w:id="0">
    <w:p w:rsidR="00740C73" w:rsidRDefault="00740C73">
      <w:r>
        <w:continuationSeparator/>
      </w:r>
    </w:p>
    <w:p w:rsidR="00740C73" w:rsidRDefault="00740C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Pr="0048513E" w:rsidRDefault="0048513E" w:rsidP="005B2512">
    <w:pPr>
      <w:pStyle w:val="Header"/>
      <w:rPr>
        <w:lang w:val="es-ES"/>
      </w:rPr>
    </w:pPr>
    <w:r w:rsidRPr="0048513E">
      <w:rPr>
        <w:lang w:val="es-ES"/>
      </w:rPr>
      <w:t>METE UN GOLAZO MUNDIALISTA EN TU VIDA</w:t>
    </w:r>
    <w:r w:rsidR="005D115F" w:rsidRPr="0048513E">
      <w:rPr>
        <w:lang w:val="es-ES"/>
      </w:rPr>
      <w:tab/>
    </w:r>
    <w:r w:rsidR="00DA4926" w:rsidRPr="0048513E">
      <w:rPr>
        <w:lang w:val="es-ES"/>
      </w:rPr>
      <w:t>P</w:t>
    </w:r>
    <w:r w:rsidRPr="0048513E">
      <w:rPr>
        <w:lang w:val="es-ES"/>
      </w:rPr>
      <w:t>Á</w:t>
    </w:r>
    <w:r w:rsidR="00DA4926" w:rsidRPr="0048513E">
      <w:rPr>
        <w:lang w:val="es-ES"/>
      </w:rPr>
      <w:t>g</w:t>
    </w:r>
    <w:r w:rsidRPr="0048513E">
      <w:rPr>
        <w:lang w:val="es-ES"/>
      </w:rPr>
      <w:t>INA</w:t>
    </w:r>
    <w:r w:rsidR="00DA4926" w:rsidRPr="0048513E">
      <w:rPr>
        <w:lang w:val="es-ES"/>
      </w:rPr>
      <w:t xml:space="preserve"> </w:t>
    </w:r>
    <w:r w:rsidR="006A0730" w:rsidRPr="0048513E">
      <w:rPr>
        <w:lang w:val="es-ES"/>
      </w:rPr>
      <w:fldChar w:fldCharType="begin"/>
    </w:r>
    <w:r w:rsidR="00242779" w:rsidRPr="0048513E">
      <w:rPr>
        <w:lang w:val="es-ES"/>
      </w:rPr>
      <w:instrText xml:space="preserve"> PAGE \* Arabic \* MERGEFORMAT </w:instrText>
    </w:r>
    <w:r w:rsidR="006A0730" w:rsidRPr="0048513E">
      <w:rPr>
        <w:lang w:val="es-ES"/>
      </w:rPr>
      <w:fldChar w:fldCharType="separate"/>
    </w:r>
    <w:r w:rsidR="00033E73">
      <w:rPr>
        <w:noProof/>
        <w:lang w:val="es-ES"/>
      </w:rPr>
      <w:t>2</w:t>
    </w:r>
    <w:r w:rsidR="006A0730" w:rsidRPr="0048513E">
      <w:rPr>
        <w:lang w:val="es-E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23"/>
    <w:rsid w:val="00021624"/>
    <w:rsid w:val="00033E73"/>
    <w:rsid w:val="00044DD2"/>
    <w:rsid w:val="00050E86"/>
    <w:rsid w:val="00066A84"/>
    <w:rsid w:val="001A4A2A"/>
    <w:rsid w:val="001B3756"/>
    <w:rsid w:val="001C2E23"/>
    <w:rsid w:val="001E1036"/>
    <w:rsid w:val="002129F0"/>
    <w:rsid w:val="00240756"/>
    <w:rsid w:val="00242779"/>
    <w:rsid w:val="002B6573"/>
    <w:rsid w:val="002F165B"/>
    <w:rsid w:val="0048513E"/>
    <w:rsid w:val="00541050"/>
    <w:rsid w:val="0056470A"/>
    <w:rsid w:val="0058363D"/>
    <w:rsid w:val="005B2512"/>
    <w:rsid w:val="005D115F"/>
    <w:rsid w:val="005E6F72"/>
    <w:rsid w:val="006350CA"/>
    <w:rsid w:val="0069412F"/>
    <w:rsid w:val="006A0730"/>
    <w:rsid w:val="00740C73"/>
    <w:rsid w:val="007F1377"/>
    <w:rsid w:val="00814701"/>
    <w:rsid w:val="00845A3E"/>
    <w:rsid w:val="008C5D30"/>
    <w:rsid w:val="00903DC8"/>
    <w:rsid w:val="009510B5"/>
    <w:rsid w:val="00995FC9"/>
    <w:rsid w:val="009B470C"/>
    <w:rsid w:val="00A03FDD"/>
    <w:rsid w:val="00A62DF6"/>
    <w:rsid w:val="00AB641A"/>
    <w:rsid w:val="00AE3CAE"/>
    <w:rsid w:val="00B271C4"/>
    <w:rsid w:val="00B71495"/>
    <w:rsid w:val="00BB4C11"/>
    <w:rsid w:val="00CC5198"/>
    <w:rsid w:val="00D83901"/>
    <w:rsid w:val="00DA3C4B"/>
    <w:rsid w:val="00DA4926"/>
    <w:rsid w:val="00DB5E11"/>
    <w:rsid w:val="00E777A4"/>
    <w:rsid w:val="00EA2D38"/>
    <w:rsid w:val="00F20FAE"/>
    <w:rsid w:val="00F44861"/>
    <w:rsid w:val="00F60558"/>
    <w:rsid w:val="00F71DD3"/>
    <w:rsid w:val="00FA53AB"/>
    <w:rsid w:val="00FB71F3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styleId="Hyperlink">
    <w:name w:val="Hyperlink"/>
    <w:basedOn w:val="DefaultParagraphFont"/>
    <w:rsid w:val="00CC5198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uchaRey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haRey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Cesar</dc:creator>
  <cp:lastModifiedBy> </cp:lastModifiedBy>
  <cp:revision>6</cp:revision>
  <cp:lastPrinted>2012-03-22T21:59:00Z</cp:lastPrinted>
  <dcterms:created xsi:type="dcterms:W3CDTF">2012-03-22T21:30:00Z</dcterms:created>
  <dcterms:modified xsi:type="dcterms:W3CDTF">2012-03-25T21:34:00Z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